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697BA" w14:textId="77777777" w:rsidR="00384A05" w:rsidRPr="00947387" w:rsidRDefault="00384A05" w:rsidP="00FB7AA1">
      <w:pPr>
        <w:pStyle w:val="z-TopofForm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47387">
        <w:rPr>
          <w:rFonts w:ascii="Times New Roman" w:hAnsi="Times New Roman" w:cs="Times New Roman"/>
          <w:b/>
          <w:sz w:val="22"/>
          <w:szCs w:val="22"/>
          <w:u w:val="single"/>
        </w:rPr>
        <w:t>Top of Form</w:t>
      </w:r>
    </w:p>
    <w:p w14:paraId="11078E7E" w14:textId="77777777" w:rsidR="00251885" w:rsidRPr="00947387" w:rsidRDefault="00384A05" w:rsidP="00FB7AA1">
      <w:pPr>
        <w:shd w:val="clear" w:color="auto" w:fill="FFFFFF"/>
        <w:jc w:val="center"/>
        <w:rPr>
          <w:sz w:val="22"/>
          <w:szCs w:val="22"/>
          <w:lang w:val="en"/>
        </w:rPr>
      </w:pPr>
      <w:r w:rsidRPr="00947387">
        <w:rPr>
          <w:b/>
          <w:sz w:val="22"/>
          <w:szCs w:val="22"/>
          <w:u w:val="single"/>
          <w:lang w:val="en"/>
        </w:rPr>
        <w:t>Dane Arts Need Grant Program</w:t>
      </w:r>
    </w:p>
    <w:p w14:paraId="69F23C08" w14:textId="45050087" w:rsidR="00384A05" w:rsidRPr="00947387" w:rsidRDefault="00251885" w:rsidP="00FB7AA1">
      <w:pPr>
        <w:shd w:val="clear" w:color="auto" w:fill="FFFFFF"/>
        <w:jc w:val="center"/>
        <w:rPr>
          <w:sz w:val="22"/>
          <w:szCs w:val="22"/>
          <w:lang w:val="en"/>
        </w:rPr>
      </w:pPr>
      <w:r w:rsidRPr="00947387">
        <w:rPr>
          <w:sz w:val="22"/>
          <w:szCs w:val="22"/>
          <w:lang w:val="en"/>
        </w:rPr>
        <w:t>2</w:t>
      </w:r>
      <w:r w:rsidR="00E02AE8" w:rsidRPr="00947387">
        <w:rPr>
          <w:sz w:val="22"/>
          <w:szCs w:val="22"/>
          <w:vertAlign w:val="superscript"/>
          <w:lang w:val="en"/>
        </w:rPr>
        <w:t>nd</w:t>
      </w:r>
      <w:r w:rsidR="00E02AE8" w:rsidRPr="00947387">
        <w:rPr>
          <w:sz w:val="22"/>
          <w:szCs w:val="22"/>
          <w:lang w:val="en"/>
        </w:rPr>
        <w:t xml:space="preserve"> Round</w:t>
      </w:r>
    </w:p>
    <w:p w14:paraId="0CF5EAF5" w14:textId="77777777" w:rsidR="00384A05" w:rsidRDefault="00384A05" w:rsidP="00FB7AA1">
      <w:pPr>
        <w:shd w:val="clear" w:color="auto" w:fill="FFFFFF"/>
        <w:jc w:val="center"/>
        <w:rPr>
          <w:sz w:val="22"/>
          <w:szCs w:val="22"/>
          <w:lang w:val="en"/>
        </w:rPr>
      </w:pPr>
      <w:r w:rsidRPr="00947387">
        <w:rPr>
          <w:sz w:val="22"/>
          <w:szCs w:val="22"/>
          <w:lang w:val="en"/>
        </w:rPr>
        <w:t>(application: page 2)</w:t>
      </w:r>
    </w:p>
    <w:p w14:paraId="514369A2" w14:textId="77777777" w:rsidR="00FB7AA1" w:rsidRPr="00947387" w:rsidRDefault="00FB7AA1" w:rsidP="00FB7AA1">
      <w:pPr>
        <w:shd w:val="clear" w:color="auto" w:fill="FFFFFF"/>
        <w:jc w:val="center"/>
        <w:rPr>
          <w:sz w:val="22"/>
          <w:szCs w:val="22"/>
          <w:lang w:val="en"/>
        </w:rPr>
      </w:pPr>
    </w:p>
    <w:p w14:paraId="22384146" w14:textId="77777777" w:rsidR="00384A05" w:rsidRPr="00947387" w:rsidRDefault="00384A05" w:rsidP="00FB7AA1">
      <w:pPr>
        <w:shd w:val="clear" w:color="auto" w:fill="FFFFFF"/>
        <w:rPr>
          <w:sz w:val="22"/>
          <w:szCs w:val="22"/>
          <w:lang w:val="en"/>
        </w:rPr>
      </w:pPr>
    </w:p>
    <w:p w14:paraId="632CD09A" w14:textId="77777777" w:rsidR="00384A05" w:rsidRPr="00947387" w:rsidRDefault="003062DD" w:rsidP="00FB7AA1">
      <w:pPr>
        <w:shd w:val="clear" w:color="auto" w:fill="FFFFFF"/>
        <w:rPr>
          <w:sz w:val="22"/>
          <w:szCs w:val="22"/>
          <w:lang w:val="en"/>
        </w:rPr>
      </w:pPr>
      <w:r w:rsidRPr="00947387">
        <w:rPr>
          <w:sz w:val="22"/>
          <w:szCs w:val="22"/>
          <w:lang w:val="en"/>
        </w:rPr>
        <w:t xml:space="preserve">Dane Arts has </w:t>
      </w:r>
      <w:r w:rsidR="00384A05" w:rsidRPr="00947387">
        <w:rPr>
          <w:sz w:val="22"/>
          <w:szCs w:val="22"/>
          <w:lang w:val="en"/>
        </w:rPr>
        <w:t xml:space="preserve">created </w:t>
      </w:r>
      <w:r w:rsidR="00251885" w:rsidRPr="00947387">
        <w:rPr>
          <w:sz w:val="22"/>
          <w:szCs w:val="22"/>
          <w:lang w:val="en"/>
        </w:rPr>
        <w:t>the next round</w:t>
      </w:r>
      <w:r w:rsidR="00384A05" w:rsidRPr="00947387">
        <w:rPr>
          <w:sz w:val="22"/>
          <w:szCs w:val="22"/>
          <w:lang w:val="en"/>
        </w:rPr>
        <w:t xml:space="preserve"> of the </w:t>
      </w:r>
      <w:r w:rsidR="00384A05" w:rsidRPr="00AB603E">
        <w:rPr>
          <w:b/>
          <w:iCs/>
          <w:sz w:val="22"/>
          <w:szCs w:val="22"/>
          <w:lang w:val="en"/>
        </w:rPr>
        <w:t>Dane Arts Need Grant</w:t>
      </w:r>
      <w:r w:rsidR="00384A05" w:rsidRPr="00947387">
        <w:rPr>
          <w:b/>
          <w:i/>
          <w:sz w:val="22"/>
          <w:szCs w:val="22"/>
          <w:lang w:val="en"/>
        </w:rPr>
        <w:t xml:space="preserve"> </w:t>
      </w:r>
      <w:r w:rsidR="00384A05" w:rsidRPr="00947387">
        <w:rPr>
          <w:sz w:val="22"/>
          <w:szCs w:val="22"/>
          <w:lang w:val="en"/>
        </w:rPr>
        <w:t>(</w:t>
      </w:r>
      <w:r w:rsidR="00384A05" w:rsidRPr="00947387">
        <w:rPr>
          <w:b/>
          <w:sz w:val="22"/>
          <w:szCs w:val="22"/>
          <w:lang w:val="en"/>
        </w:rPr>
        <w:t>DANG!</w:t>
      </w:r>
      <w:r w:rsidR="00384A05" w:rsidRPr="00947387">
        <w:rPr>
          <w:sz w:val="22"/>
          <w:szCs w:val="22"/>
          <w:lang w:val="en"/>
        </w:rPr>
        <w:t>)</w:t>
      </w:r>
    </w:p>
    <w:p w14:paraId="494B8A4C" w14:textId="77777777" w:rsidR="00384A05" w:rsidRPr="00947387" w:rsidRDefault="00384A05" w:rsidP="00FB7AA1">
      <w:pPr>
        <w:shd w:val="clear" w:color="auto" w:fill="FFFFFF"/>
        <w:rPr>
          <w:sz w:val="22"/>
          <w:szCs w:val="22"/>
          <w:lang w:val="en"/>
        </w:rPr>
      </w:pPr>
    </w:p>
    <w:p w14:paraId="72056417" w14:textId="7E2FA9BA" w:rsidR="00384A05" w:rsidRPr="00947387" w:rsidRDefault="00384A05" w:rsidP="00FB7AA1">
      <w:pPr>
        <w:shd w:val="clear" w:color="auto" w:fill="FFFFFF"/>
        <w:rPr>
          <w:color w:val="FF0000"/>
          <w:sz w:val="22"/>
          <w:szCs w:val="22"/>
          <w:lang w:val="en"/>
        </w:rPr>
      </w:pPr>
      <w:r w:rsidRPr="00947387">
        <w:rPr>
          <w:bCs/>
          <w:sz w:val="22"/>
          <w:szCs w:val="22"/>
          <w:lang w:val="en"/>
        </w:rPr>
        <w:t>This is</w:t>
      </w:r>
      <w:r w:rsidR="00D4275C" w:rsidRPr="00947387">
        <w:rPr>
          <w:bCs/>
          <w:sz w:val="22"/>
          <w:szCs w:val="22"/>
          <w:lang w:val="en"/>
        </w:rPr>
        <w:t xml:space="preserve"> a need grant</w:t>
      </w:r>
      <w:r w:rsidRPr="00947387">
        <w:rPr>
          <w:bCs/>
          <w:sz w:val="22"/>
          <w:szCs w:val="22"/>
          <w:lang w:val="en"/>
        </w:rPr>
        <w:t xml:space="preserve"> for Dane County </w:t>
      </w:r>
      <w:r w:rsidR="005F13D3" w:rsidRPr="00947387">
        <w:rPr>
          <w:bCs/>
          <w:sz w:val="22"/>
          <w:szCs w:val="22"/>
          <w:lang w:val="en"/>
        </w:rPr>
        <w:t xml:space="preserve">individual </w:t>
      </w:r>
      <w:r w:rsidRPr="00947387">
        <w:rPr>
          <w:b/>
          <w:bCs/>
          <w:sz w:val="22"/>
          <w:szCs w:val="22"/>
          <w:lang w:val="en"/>
        </w:rPr>
        <w:t xml:space="preserve">working </w:t>
      </w:r>
      <w:r w:rsidR="00EA301C">
        <w:rPr>
          <w:b/>
          <w:bCs/>
          <w:sz w:val="22"/>
          <w:szCs w:val="22"/>
          <w:lang w:val="en"/>
        </w:rPr>
        <w:t xml:space="preserve">artists (IWAs): </w:t>
      </w:r>
      <w:r w:rsidRPr="00947387">
        <w:rPr>
          <w:b/>
          <w:bCs/>
          <w:color w:val="FF0000"/>
          <w:sz w:val="22"/>
          <w:szCs w:val="22"/>
          <w:lang w:val="en"/>
        </w:rPr>
        <w:t>musicians, dancers, actors/producers,</w:t>
      </w:r>
      <w:r w:rsidRPr="00947387">
        <w:rPr>
          <w:b/>
          <w:bCs/>
          <w:sz w:val="22"/>
          <w:szCs w:val="22"/>
          <w:lang w:val="en"/>
        </w:rPr>
        <w:t xml:space="preserve"> </w:t>
      </w:r>
      <w:r w:rsidRPr="00947387">
        <w:rPr>
          <w:b/>
          <w:bCs/>
          <w:color w:val="FF0000"/>
          <w:sz w:val="22"/>
          <w:szCs w:val="22"/>
          <w:lang w:val="en"/>
        </w:rPr>
        <w:t xml:space="preserve">poets/writers, visual artists, performers and </w:t>
      </w:r>
      <w:r w:rsidRPr="00947387">
        <w:rPr>
          <w:b/>
          <w:bCs/>
          <w:color w:val="FF0000"/>
          <w:sz w:val="22"/>
          <w:szCs w:val="22"/>
          <w:u w:val="single"/>
          <w:lang w:val="en"/>
        </w:rPr>
        <w:t>any</w:t>
      </w:r>
      <w:r w:rsidRPr="00947387">
        <w:rPr>
          <w:b/>
          <w:bCs/>
          <w:color w:val="FF0000"/>
          <w:sz w:val="22"/>
          <w:szCs w:val="22"/>
          <w:lang w:val="en"/>
        </w:rPr>
        <w:t xml:space="preserve"> individual working artist</w:t>
      </w:r>
      <w:r w:rsidRPr="00947387">
        <w:rPr>
          <w:color w:val="FF0000"/>
          <w:sz w:val="22"/>
          <w:szCs w:val="22"/>
          <w:lang w:val="en"/>
        </w:rPr>
        <w:t xml:space="preserve"> </w:t>
      </w:r>
      <w:r w:rsidRPr="00947387">
        <w:rPr>
          <w:b/>
          <w:color w:val="FF0000"/>
          <w:sz w:val="22"/>
          <w:szCs w:val="22"/>
          <w:lang w:val="en"/>
        </w:rPr>
        <w:t xml:space="preserve">who has lost </w:t>
      </w:r>
      <w:r w:rsidR="005F13D3" w:rsidRPr="00947387">
        <w:rPr>
          <w:b/>
          <w:color w:val="FF0000"/>
          <w:sz w:val="22"/>
          <w:szCs w:val="22"/>
          <w:lang w:val="en"/>
        </w:rPr>
        <w:t>s</w:t>
      </w:r>
      <w:r w:rsidR="00EA301C">
        <w:rPr>
          <w:b/>
          <w:color w:val="FF0000"/>
          <w:sz w:val="22"/>
          <w:szCs w:val="22"/>
          <w:lang w:val="en"/>
        </w:rPr>
        <w:t>upplementa</w:t>
      </w:r>
      <w:r w:rsidR="00E02AE8">
        <w:rPr>
          <w:b/>
          <w:color w:val="FF0000"/>
          <w:sz w:val="22"/>
          <w:szCs w:val="22"/>
          <w:lang w:val="en"/>
        </w:rPr>
        <w:t>l</w:t>
      </w:r>
      <w:r w:rsidR="005F13D3" w:rsidRPr="00947387">
        <w:rPr>
          <w:b/>
          <w:color w:val="FF0000"/>
          <w:sz w:val="22"/>
          <w:szCs w:val="22"/>
          <w:lang w:val="en"/>
        </w:rPr>
        <w:t xml:space="preserve"> </w:t>
      </w:r>
      <w:r w:rsidRPr="00947387">
        <w:rPr>
          <w:b/>
          <w:color w:val="FF0000"/>
          <w:sz w:val="22"/>
          <w:szCs w:val="22"/>
          <w:lang w:val="en"/>
        </w:rPr>
        <w:t>income due to COVID-19.</w:t>
      </w:r>
    </w:p>
    <w:p w14:paraId="53DDC86E" w14:textId="77777777" w:rsidR="00384A05" w:rsidRPr="00947387" w:rsidRDefault="00384A05" w:rsidP="00FB7AA1">
      <w:pPr>
        <w:shd w:val="clear" w:color="auto" w:fill="FFFFFF"/>
        <w:rPr>
          <w:sz w:val="22"/>
          <w:szCs w:val="22"/>
          <w:lang w:val="en"/>
        </w:rPr>
      </w:pPr>
    </w:p>
    <w:p w14:paraId="7E5F0A62" w14:textId="5B2722E6" w:rsidR="00384A05" w:rsidRDefault="00384A05" w:rsidP="00FB7AA1">
      <w:pPr>
        <w:shd w:val="clear" w:color="auto" w:fill="FFFFFF"/>
        <w:rPr>
          <w:sz w:val="22"/>
          <w:szCs w:val="22"/>
          <w:lang w:val="en"/>
        </w:rPr>
      </w:pPr>
      <w:r w:rsidRPr="00947387">
        <w:rPr>
          <w:sz w:val="22"/>
          <w:szCs w:val="22"/>
          <w:lang w:val="en"/>
        </w:rPr>
        <w:t xml:space="preserve">It will be administered by Dane Arts </w:t>
      </w:r>
      <w:r w:rsidR="00BF166F">
        <w:rPr>
          <w:sz w:val="22"/>
          <w:szCs w:val="22"/>
          <w:lang w:val="en"/>
        </w:rPr>
        <w:t>until funds are exhausted</w:t>
      </w:r>
      <w:r w:rsidR="00FB7AA1">
        <w:rPr>
          <w:sz w:val="22"/>
          <w:szCs w:val="22"/>
          <w:lang w:val="en"/>
        </w:rPr>
        <w:t>.</w:t>
      </w:r>
    </w:p>
    <w:p w14:paraId="0772B2BE" w14:textId="77777777" w:rsidR="00BF166F" w:rsidRPr="00947387" w:rsidRDefault="00BF166F" w:rsidP="00FB7AA1">
      <w:pPr>
        <w:shd w:val="clear" w:color="auto" w:fill="FFFFFF"/>
        <w:rPr>
          <w:sz w:val="22"/>
          <w:szCs w:val="22"/>
          <w:lang w:val="en"/>
        </w:rPr>
      </w:pPr>
    </w:p>
    <w:p w14:paraId="1F1E5D6C" w14:textId="6A45F47C" w:rsidR="00947387" w:rsidRDefault="00947387" w:rsidP="00FB7AA1">
      <w:pPr>
        <w:rPr>
          <w:b/>
          <w:bCs/>
          <w:color w:val="0A0A0A"/>
          <w:spacing w:val="4"/>
          <w:sz w:val="22"/>
          <w:szCs w:val="22"/>
        </w:rPr>
      </w:pPr>
      <w:r w:rsidRPr="00947387">
        <w:rPr>
          <w:b/>
          <w:bCs/>
          <w:color w:val="0A0A0A"/>
          <w:spacing w:val="4"/>
          <w:sz w:val="22"/>
          <w:szCs w:val="22"/>
        </w:rPr>
        <w:t>What are the funds for? </w:t>
      </w:r>
    </w:p>
    <w:p w14:paraId="18C11DD4" w14:textId="77777777" w:rsidR="00D7457D" w:rsidRPr="00947387" w:rsidRDefault="00D7457D" w:rsidP="00FB7AA1">
      <w:pPr>
        <w:rPr>
          <w:color w:val="0A0A0A"/>
          <w:spacing w:val="4"/>
          <w:sz w:val="22"/>
          <w:szCs w:val="22"/>
        </w:rPr>
      </w:pPr>
    </w:p>
    <w:p w14:paraId="6AF2A99C" w14:textId="742E7EF4" w:rsidR="00947387" w:rsidRPr="00D7457D" w:rsidRDefault="00947387" w:rsidP="00D7457D">
      <w:pPr>
        <w:pStyle w:val="ListParagraph"/>
        <w:numPr>
          <w:ilvl w:val="0"/>
          <w:numId w:val="3"/>
        </w:numPr>
        <w:rPr>
          <w:color w:val="0A0A0A"/>
          <w:sz w:val="22"/>
          <w:szCs w:val="22"/>
        </w:rPr>
      </w:pPr>
      <w:r w:rsidRPr="00D7457D">
        <w:rPr>
          <w:color w:val="0A0A0A"/>
          <w:sz w:val="22"/>
          <w:szCs w:val="22"/>
        </w:rPr>
        <w:t>Recouping financial losses due to cancelled events (performance arts</w:t>
      </w:r>
      <w:r w:rsidR="00FF50EC" w:rsidRPr="00D7457D">
        <w:rPr>
          <w:color w:val="0A0A0A"/>
          <w:sz w:val="22"/>
          <w:szCs w:val="22"/>
        </w:rPr>
        <w:t>,</w:t>
      </w:r>
      <w:r w:rsidRPr="00D7457D">
        <w:rPr>
          <w:color w:val="0A0A0A"/>
          <w:sz w:val="22"/>
          <w:szCs w:val="22"/>
        </w:rPr>
        <w:t xml:space="preserve"> readings, panels and teaching opportunities) </w:t>
      </w:r>
    </w:p>
    <w:p w14:paraId="36C956EB" w14:textId="77777777" w:rsidR="00D7457D" w:rsidRPr="00947387" w:rsidRDefault="00D7457D" w:rsidP="00D7457D">
      <w:pPr>
        <w:rPr>
          <w:color w:val="0A0A0A"/>
          <w:sz w:val="22"/>
          <w:szCs w:val="22"/>
        </w:rPr>
      </w:pPr>
    </w:p>
    <w:p w14:paraId="7A61BA68" w14:textId="6B48FE05" w:rsidR="00947387" w:rsidRPr="00D7457D" w:rsidRDefault="00947387" w:rsidP="00D7457D">
      <w:pPr>
        <w:pStyle w:val="ListParagraph"/>
        <w:numPr>
          <w:ilvl w:val="0"/>
          <w:numId w:val="3"/>
        </w:numPr>
        <w:rPr>
          <w:color w:val="0A0A0A"/>
          <w:sz w:val="22"/>
          <w:szCs w:val="22"/>
        </w:rPr>
      </w:pPr>
      <w:r w:rsidRPr="00D7457D">
        <w:rPr>
          <w:color w:val="0A0A0A"/>
          <w:sz w:val="22"/>
          <w:szCs w:val="22"/>
        </w:rPr>
        <w:t>Support for artists working full or part-time in the service industry who</w:t>
      </w:r>
      <w:r w:rsidR="00FF50EC" w:rsidRPr="00D7457D">
        <w:rPr>
          <w:color w:val="0A0A0A"/>
          <w:sz w:val="22"/>
          <w:szCs w:val="22"/>
        </w:rPr>
        <w:t xml:space="preserve"> have</w:t>
      </w:r>
      <w:r w:rsidRPr="00D7457D">
        <w:rPr>
          <w:color w:val="0A0A0A"/>
          <w:sz w:val="22"/>
          <w:szCs w:val="22"/>
        </w:rPr>
        <w:t xml:space="preserve"> lost supplemental income used to support creative practices</w:t>
      </w:r>
    </w:p>
    <w:p w14:paraId="123927FD" w14:textId="77777777" w:rsidR="00FB7AA1" w:rsidRDefault="00FB7AA1" w:rsidP="00FB7AA1">
      <w:pPr>
        <w:shd w:val="clear" w:color="auto" w:fill="FFFFFF"/>
        <w:rPr>
          <w:sz w:val="22"/>
          <w:szCs w:val="22"/>
          <w:lang w:val="en"/>
        </w:rPr>
      </w:pPr>
    </w:p>
    <w:p w14:paraId="35BFC04B" w14:textId="6F2F527E" w:rsidR="00384A05" w:rsidRPr="00947387" w:rsidRDefault="00BF166F" w:rsidP="00FB7AA1">
      <w:pPr>
        <w:shd w:val="clear" w:color="auto" w:fill="FFFFFF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Funds can </w:t>
      </w:r>
      <w:r w:rsidR="00FB7AA1">
        <w:rPr>
          <w:sz w:val="22"/>
          <w:szCs w:val="22"/>
          <w:lang w:val="en"/>
        </w:rPr>
        <w:t xml:space="preserve">support the </w:t>
      </w:r>
      <w:r w:rsidR="00384A05" w:rsidRPr="00947387">
        <w:rPr>
          <w:sz w:val="22"/>
          <w:szCs w:val="22"/>
          <w:lang w:val="en"/>
        </w:rPr>
        <w:t xml:space="preserve">purchase </w:t>
      </w:r>
      <w:r w:rsidR="00FB7AA1">
        <w:rPr>
          <w:sz w:val="22"/>
          <w:szCs w:val="22"/>
          <w:lang w:val="en"/>
        </w:rPr>
        <w:t xml:space="preserve">of </w:t>
      </w:r>
      <w:r w:rsidR="00384A05" w:rsidRPr="00947387">
        <w:rPr>
          <w:sz w:val="22"/>
          <w:szCs w:val="22"/>
          <w:lang w:val="en"/>
        </w:rPr>
        <w:t>produ</w:t>
      </w:r>
      <w:r w:rsidR="00EA301C">
        <w:rPr>
          <w:sz w:val="22"/>
          <w:szCs w:val="22"/>
          <w:lang w:val="en"/>
        </w:rPr>
        <w:t>cts that will help IWAs</w:t>
      </w:r>
      <w:r w:rsidR="00384A05" w:rsidRPr="00947387">
        <w:rPr>
          <w:sz w:val="22"/>
          <w:szCs w:val="22"/>
          <w:lang w:val="en"/>
        </w:rPr>
        <w:t xml:space="preserve"> develop an online presence to promote their art form </w:t>
      </w:r>
      <w:r w:rsidR="00384A05" w:rsidRPr="00947387">
        <w:rPr>
          <w:b/>
          <w:sz w:val="22"/>
          <w:szCs w:val="22"/>
          <w:lang w:val="en"/>
        </w:rPr>
        <w:t>or</w:t>
      </w:r>
      <w:r w:rsidR="00384A05" w:rsidRPr="00947387">
        <w:rPr>
          <w:sz w:val="22"/>
          <w:szCs w:val="22"/>
          <w:lang w:val="en"/>
        </w:rPr>
        <w:t xml:space="preserve"> present a forum through a live feed of </w:t>
      </w:r>
      <w:r w:rsidR="00384A05" w:rsidRPr="00947387">
        <w:rPr>
          <w:b/>
          <w:bCs/>
          <w:sz w:val="22"/>
          <w:szCs w:val="22"/>
          <w:lang w:val="en"/>
        </w:rPr>
        <w:t>music, theater, dance, performance art, history and/or multidisciplinary work</w:t>
      </w:r>
      <w:r w:rsidR="00384A05" w:rsidRPr="00947387">
        <w:rPr>
          <w:sz w:val="22"/>
          <w:szCs w:val="22"/>
          <w:lang w:val="en"/>
        </w:rPr>
        <w:t xml:space="preserve">. Artists can also use the funds to support the purchase of </w:t>
      </w:r>
      <w:r>
        <w:rPr>
          <w:sz w:val="22"/>
          <w:szCs w:val="22"/>
          <w:lang w:val="en"/>
        </w:rPr>
        <w:t xml:space="preserve">supplies and/or </w:t>
      </w:r>
      <w:r w:rsidR="00384A05" w:rsidRPr="00947387">
        <w:rPr>
          <w:sz w:val="22"/>
          <w:szCs w:val="22"/>
          <w:lang w:val="en"/>
        </w:rPr>
        <w:t>to further develop their skills.</w:t>
      </w:r>
    </w:p>
    <w:p w14:paraId="1840DD9B" w14:textId="77777777" w:rsidR="00384A05" w:rsidRPr="00947387" w:rsidRDefault="00384A05" w:rsidP="00FB7AA1">
      <w:pPr>
        <w:shd w:val="clear" w:color="auto" w:fill="FFFFFF"/>
        <w:rPr>
          <w:sz w:val="22"/>
          <w:szCs w:val="22"/>
          <w:lang w:val="en"/>
        </w:rPr>
      </w:pPr>
    </w:p>
    <w:p w14:paraId="0F295F1E" w14:textId="6F121F80" w:rsidR="00EA301C" w:rsidRDefault="00384A05" w:rsidP="00FB7AA1">
      <w:pPr>
        <w:shd w:val="clear" w:color="auto" w:fill="FFFFFF"/>
        <w:rPr>
          <w:sz w:val="22"/>
          <w:szCs w:val="22"/>
          <w:lang w:val="en"/>
        </w:rPr>
      </w:pPr>
      <w:r w:rsidRPr="00947387">
        <w:rPr>
          <w:sz w:val="22"/>
          <w:szCs w:val="22"/>
          <w:lang w:val="en"/>
        </w:rPr>
        <w:t>All requests will be de</w:t>
      </w:r>
      <w:r w:rsidR="00D4275C" w:rsidRPr="00947387">
        <w:rPr>
          <w:sz w:val="22"/>
          <w:szCs w:val="22"/>
          <w:lang w:val="en"/>
        </w:rPr>
        <w:t xml:space="preserve">cided by a </w:t>
      </w:r>
      <w:r w:rsidR="00E02AE8" w:rsidRPr="00947387">
        <w:rPr>
          <w:sz w:val="22"/>
          <w:szCs w:val="22"/>
          <w:lang w:val="en"/>
        </w:rPr>
        <w:t>five-member</w:t>
      </w:r>
      <w:r w:rsidR="00D4275C" w:rsidRPr="00947387">
        <w:rPr>
          <w:sz w:val="22"/>
          <w:szCs w:val="22"/>
          <w:lang w:val="en"/>
        </w:rPr>
        <w:t xml:space="preserve"> review panel:</w:t>
      </w:r>
      <w:r w:rsidRPr="00947387">
        <w:rPr>
          <w:sz w:val="22"/>
          <w:szCs w:val="22"/>
          <w:lang w:val="en"/>
        </w:rPr>
        <w:t xml:space="preserve"> three Dane Arts Commissioners</w:t>
      </w:r>
      <w:r w:rsidR="00BF166F">
        <w:rPr>
          <w:sz w:val="22"/>
          <w:szCs w:val="22"/>
          <w:lang w:val="en"/>
        </w:rPr>
        <w:t xml:space="preserve">/County Supervisor and a rotation of two </w:t>
      </w:r>
      <w:r w:rsidRPr="00947387">
        <w:rPr>
          <w:sz w:val="22"/>
          <w:szCs w:val="22"/>
          <w:lang w:val="en"/>
        </w:rPr>
        <w:t>working artists</w:t>
      </w:r>
      <w:r w:rsidR="00BF166F">
        <w:rPr>
          <w:sz w:val="22"/>
          <w:szCs w:val="22"/>
          <w:lang w:val="en"/>
        </w:rPr>
        <w:t xml:space="preserve"> per review</w:t>
      </w:r>
      <w:r w:rsidRPr="00947387">
        <w:rPr>
          <w:sz w:val="22"/>
          <w:szCs w:val="22"/>
          <w:lang w:val="en"/>
        </w:rPr>
        <w:t xml:space="preserve">. </w:t>
      </w:r>
    </w:p>
    <w:p w14:paraId="51E36FDB" w14:textId="77777777" w:rsidR="00EA301C" w:rsidRDefault="00EA301C" w:rsidP="00FB7AA1">
      <w:pPr>
        <w:shd w:val="clear" w:color="auto" w:fill="FFFFFF"/>
        <w:rPr>
          <w:sz w:val="22"/>
          <w:szCs w:val="22"/>
          <w:lang w:val="en"/>
        </w:rPr>
      </w:pPr>
    </w:p>
    <w:p w14:paraId="0B824D6B" w14:textId="4132B8AC" w:rsidR="00384A05" w:rsidRPr="00EA301C" w:rsidRDefault="00FF50EC" w:rsidP="00FB7AA1">
      <w:pPr>
        <w:shd w:val="clear" w:color="auto" w:fill="FFFFFF"/>
        <w:rPr>
          <w:color w:val="FF0000"/>
          <w:sz w:val="22"/>
          <w:szCs w:val="22"/>
          <w:lang w:val="en"/>
        </w:rPr>
      </w:pPr>
      <w:r>
        <w:rPr>
          <w:sz w:val="22"/>
          <w:szCs w:val="22"/>
          <w:lang w:val="en"/>
        </w:rPr>
        <w:t>The t</w:t>
      </w:r>
      <w:r w:rsidR="00251885" w:rsidRPr="00947387">
        <w:rPr>
          <w:sz w:val="22"/>
          <w:szCs w:val="22"/>
          <w:lang w:val="en"/>
        </w:rPr>
        <w:t xml:space="preserve">otal amount </w:t>
      </w:r>
      <w:r w:rsidR="00251885" w:rsidRPr="00BF166F">
        <w:rPr>
          <w:sz w:val="22"/>
          <w:szCs w:val="22"/>
          <w:lang w:val="en"/>
        </w:rPr>
        <w:t>available is $100</w:t>
      </w:r>
      <w:r w:rsidR="00BF166F" w:rsidRPr="00BF166F">
        <w:rPr>
          <w:sz w:val="22"/>
          <w:szCs w:val="22"/>
          <w:lang w:val="en"/>
        </w:rPr>
        <w:t>,000</w:t>
      </w:r>
      <w:r w:rsidR="00384A05" w:rsidRPr="00BF166F">
        <w:rPr>
          <w:sz w:val="22"/>
          <w:szCs w:val="22"/>
          <w:lang w:val="en"/>
        </w:rPr>
        <w:t xml:space="preserve">. </w:t>
      </w:r>
      <w:r w:rsidR="00384A05" w:rsidRPr="00EA301C">
        <w:rPr>
          <w:color w:val="FF0000"/>
          <w:sz w:val="22"/>
          <w:szCs w:val="22"/>
          <w:lang w:val="en"/>
        </w:rPr>
        <w:t xml:space="preserve">Funds </w:t>
      </w:r>
      <w:r w:rsidR="00D4275C" w:rsidRPr="00EA301C">
        <w:rPr>
          <w:color w:val="FF0000"/>
          <w:sz w:val="22"/>
          <w:szCs w:val="22"/>
          <w:lang w:val="en"/>
        </w:rPr>
        <w:t xml:space="preserve">can be requested for </w:t>
      </w:r>
      <w:r w:rsidR="00384A05" w:rsidRPr="00EA301C">
        <w:rPr>
          <w:color w:val="FF0000"/>
          <w:sz w:val="22"/>
          <w:szCs w:val="22"/>
          <w:lang w:val="en"/>
        </w:rPr>
        <w:t>up to $500.00.</w:t>
      </w:r>
      <w:r w:rsidR="00BF166F" w:rsidRPr="00EA301C">
        <w:rPr>
          <w:color w:val="FF0000"/>
          <w:sz w:val="22"/>
          <w:szCs w:val="22"/>
          <w:lang w:val="en"/>
        </w:rPr>
        <w:t xml:space="preserve"> </w:t>
      </w:r>
      <w:r w:rsidR="00384A05" w:rsidRPr="00EA301C">
        <w:rPr>
          <w:color w:val="FF0000"/>
          <w:sz w:val="22"/>
          <w:szCs w:val="22"/>
          <w:lang w:val="en"/>
        </w:rPr>
        <w:t xml:space="preserve"> </w:t>
      </w:r>
    </w:p>
    <w:p w14:paraId="20E0A7A3" w14:textId="77777777" w:rsidR="00384A05" w:rsidRPr="00D7457D" w:rsidRDefault="00384A05" w:rsidP="00FB7AA1">
      <w:pPr>
        <w:shd w:val="clear" w:color="auto" w:fill="FFFFFF"/>
        <w:rPr>
          <w:sz w:val="22"/>
          <w:szCs w:val="22"/>
          <w:lang w:val="en"/>
        </w:rPr>
      </w:pPr>
    </w:p>
    <w:p w14:paraId="68735BC5" w14:textId="2CC097D5" w:rsidR="00EA301C" w:rsidRDefault="00384A05" w:rsidP="00FB7AA1">
      <w:pPr>
        <w:shd w:val="clear" w:color="auto" w:fill="FFFFFF"/>
        <w:rPr>
          <w:b/>
          <w:sz w:val="22"/>
          <w:szCs w:val="22"/>
          <w:lang w:val="en"/>
        </w:rPr>
      </w:pPr>
      <w:r w:rsidRPr="00D7457D">
        <w:rPr>
          <w:sz w:val="22"/>
          <w:szCs w:val="22"/>
          <w:lang w:val="en"/>
        </w:rPr>
        <w:t>T</w:t>
      </w:r>
      <w:r w:rsidR="00251885" w:rsidRPr="00D7457D">
        <w:rPr>
          <w:sz w:val="22"/>
          <w:szCs w:val="22"/>
          <w:lang w:val="en"/>
        </w:rPr>
        <w:t xml:space="preserve">he </w:t>
      </w:r>
      <w:r w:rsidR="00BF166F" w:rsidRPr="00D7457D">
        <w:rPr>
          <w:sz w:val="22"/>
          <w:szCs w:val="22"/>
          <w:lang w:val="en"/>
        </w:rPr>
        <w:t>nex</w:t>
      </w:r>
      <w:r w:rsidR="00D7457D" w:rsidRPr="00D7457D">
        <w:rPr>
          <w:sz w:val="22"/>
          <w:szCs w:val="22"/>
          <w:lang w:val="en"/>
        </w:rPr>
        <w:t xml:space="preserve">t application </w:t>
      </w:r>
      <w:r w:rsidR="00BF166F" w:rsidRPr="00D7457D">
        <w:rPr>
          <w:sz w:val="22"/>
          <w:szCs w:val="22"/>
          <w:lang w:val="en"/>
        </w:rPr>
        <w:t>deadline to request support is</w:t>
      </w:r>
      <w:r w:rsidR="00BF166F">
        <w:rPr>
          <w:b/>
          <w:sz w:val="22"/>
          <w:szCs w:val="22"/>
          <w:lang w:val="en"/>
        </w:rPr>
        <w:t xml:space="preserve"> Friday, May 29, 4pm.  </w:t>
      </w:r>
      <w:r w:rsidR="00EA301C">
        <w:rPr>
          <w:b/>
          <w:sz w:val="22"/>
          <w:szCs w:val="22"/>
          <w:lang w:val="en"/>
        </w:rPr>
        <w:t xml:space="preserve">Applicants </w:t>
      </w:r>
      <w:r w:rsidR="00BF166F">
        <w:rPr>
          <w:b/>
          <w:sz w:val="22"/>
          <w:szCs w:val="22"/>
          <w:lang w:val="en"/>
        </w:rPr>
        <w:t xml:space="preserve">will </w:t>
      </w:r>
      <w:r w:rsidR="00E02AE8">
        <w:rPr>
          <w:b/>
          <w:sz w:val="22"/>
          <w:szCs w:val="22"/>
          <w:lang w:val="en"/>
        </w:rPr>
        <w:t>be notified</w:t>
      </w:r>
      <w:r w:rsidR="00BF166F">
        <w:rPr>
          <w:b/>
          <w:sz w:val="22"/>
          <w:szCs w:val="22"/>
          <w:lang w:val="en"/>
        </w:rPr>
        <w:t xml:space="preserve"> </w:t>
      </w:r>
      <w:r w:rsidR="00EA301C">
        <w:rPr>
          <w:b/>
          <w:sz w:val="22"/>
          <w:szCs w:val="22"/>
          <w:lang w:val="en"/>
        </w:rPr>
        <w:t>of an award</w:t>
      </w:r>
      <w:r w:rsidR="00D7457D">
        <w:rPr>
          <w:b/>
          <w:sz w:val="22"/>
          <w:szCs w:val="22"/>
          <w:lang w:val="en"/>
        </w:rPr>
        <w:t xml:space="preserve"> or denial</w:t>
      </w:r>
      <w:r w:rsidR="00EA301C">
        <w:rPr>
          <w:b/>
          <w:sz w:val="22"/>
          <w:szCs w:val="22"/>
          <w:lang w:val="en"/>
        </w:rPr>
        <w:t xml:space="preserve">, </w:t>
      </w:r>
      <w:r w:rsidR="00BF166F">
        <w:rPr>
          <w:b/>
          <w:sz w:val="22"/>
          <w:szCs w:val="22"/>
          <w:lang w:val="en"/>
        </w:rPr>
        <w:t>the following week.</w:t>
      </w:r>
      <w:r w:rsidR="00EA301C">
        <w:rPr>
          <w:b/>
          <w:sz w:val="22"/>
          <w:szCs w:val="22"/>
          <w:lang w:val="en"/>
        </w:rPr>
        <w:t xml:space="preserve"> </w:t>
      </w:r>
      <w:r w:rsidR="009459F1">
        <w:rPr>
          <w:sz w:val="22"/>
          <w:szCs w:val="22"/>
          <w:lang w:val="en"/>
        </w:rPr>
        <w:t xml:space="preserve"> </w:t>
      </w:r>
    </w:p>
    <w:p w14:paraId="56EECB59" w14:textId="77777777" w:rsidR="00EA301C" w:rsidRDefault="00EA301C" w:rsidP="00FB7AA1">
      <w:pPr>
        <w:shd w:val="clear" w:color="auto" w:fill="FFFFFF"/>
        <w:rPr>
          <w:b/>
          <w:sz w:val="22"/>
          <w:szCs w:val="22"/>
          <w:lang w:val="en"/>
        </w:rPr>
      </w:pPr>
    </w:p>
    <w:p w14:paraId="536536D5" w14:textId="53AB8B2A" w:rsidR="00384A05" w:rsidRPr="00EA301C" w:rsidRDefault="00D7457D" w:rsidP="00FB7AA1">
      <w:pPr>
        <w:shd w:val="clear" w:color="auto" w:fill="FFFFFF"/>
        <w:rPr>
          <w:sz w:val="22"/>
          <w:szCs w:val="22"/>
          <w:lang w:val="en"/>
        </w:rPr>
      </w:pPr>
      <w:r w:rsidRPr="009459F1">
        <w:rPr>
          <w:sz w:val="22"/>
          <w:szCs w:val="22"/>
          <w:lang w:val="en"/>
        </w:rPr>
        <w:t>Th</w:t>
      </w:r>
      <w:r w:rsidR="00EA301C" w:rsidRPr="009459F1">
        <w:rPr>
          <w:sz w:val="22"/>
          <w:szCs w:val="22"/>
          <w:lang w:val="en"/>
        </w:rPr>
        <w:t>en</w:t>
      </w:r>
      <w:r w:rsidRPr="009459F1">
        <w:rPr>
          <w:sz w:val="22"/>
          <w:szCs w:val="22"/>
          <w:lang w:val="en"/>
        </w:rPr>
        <w:t>,</w:t>
      </w:r>
      <w:r w:rsidR="00EA301C" w:rsidRPr="009459F1">
        <w:rPr>
          <w:sz w:val="22"/>
          <w:szCs w:val="22"/>
          <w:lang w:val="en"/>
        </w:rPr>
        <w:t xml:space="preserve"> </w:t>
      </w:r>
      <w:r w:rsidRPr="009459F1">
        <w:rPr>
          <w:sz w:val="22"/>
          <w:szCs w:val="22"/>
          <w:lang w:val="en"/>
        </w:rPr>
        <w:t>until all the funds have been allocated</w:t>
      </w:r>
      <w:r w:rsidR="00EA301C" w:rsidRPr="009459F1">
        <w:rPr>
          <w:sz w:val="22"/>
          <w:szCs w:val="22"/>
          <w:lang w:val="en"/>
        </w:rPr>
        <w:t>,</w:t>
      </w:r>
      <w:r w:rsidR="00EA301C">
        <w:rPr>
          <w:b/>
          <w:sz w:val="22"/>
          <w:szCs w:val="22"/>
          <w:lang w:val="en"/>
        </w:rPr>
        <w:t xml:space="preserve"> </w:t>
      </w:r>
      <w:r>
        <w:rPr>
          <w:b/>
          <w:sz w:val="22"/>
          <w:szCs w:val="22"/>
          <w:lang w:val="en"/>
        </w:rPr>
        <w:t xml:space="preserve">for </w:t>
      </w:r>
      <w:r w:rsidR="00EA301C">
        <w:rPr>
          <w:b/>
          <w:sz w:val="22"/>
          <w:szCs w:val="22"/>
          <w:lang w:val="en"/>
        </w:rPr>
        <w:t>every two weeks following</w:t>
      </w:r>
      <w:r w:rsidR="009459F1">
        <w:rPr>
          <w:b/>
          <w:sz w:val="22"/>
          <w:szCs w:val="22"/>
          <w:lang w:val="en"/>
        </w:rPr>
        <w:t>,</w:t>
      </w:r>
      <w:r>
        <w:rPr>
          <w:b/>
          <w:sz w:val="22"/>
          <w:szCs w:val="22"/>
          <w:lang w:val="en"/>
        </w:rPr>
        <w:t xml:space="preserve"> applications</w:t>
      </w:r>
      <w:r w:rsidR="00EA301C">
        <w:rPr>
          <w:b/>
          <w:sz w:val="22"/>
          <w:szCs w:val="22"/>
          <w:lang w:val="en"/>
        </w:rPr>
        <w:t xml:space="preserve"> can be submitted by 4pm Friday: 6/12 6/26, 7/10, </w:t>
      </w:r>
      <w:r w:rsidR="00EA301C" w:rsidRPr="009459F1">
        <w:rPr>
          <w:b/>
          <w:sz w:val="22"/>
          <w:szCs w:val="22"/>
          <w:lang w:val="en"/>
        </w:rPr>
        <w:t>7/24</w:t>
      </w:r>
      <w:r w:rsidR="009459F1">
        <w:rPr>
          <w:b/>
          <w:sz w:val="22"/>
          <w:szCs w:val="22"/>
          <w:lang w:val="en"/>
        </w:rPr>
        <w:t>.</w:t>
      </w:r>
      <w:r w:rsidR="00EA301C" w:rsidRPr="009459F1">
        <w:rPr>
          <w:sz w:val="22"/>
          <w:szCs w:val="22"/>
          <w:lang w:val="en"/>
        </w:rPr>
        <w:t xml:space="preserve"> </w:t>
      </w:r>
      <w:r w:rsidR="009459F1">
        <w:rPr>
          <w:sz w:val="22"/>
          <w:szCs w:val="22"/>
          <w:lang w:val="en"/>
        </w:rPr>
        <w:t xml:space="preserve"> You should be</w:t>
      </w:r>
      <w:r w:rsidR="009459F1" w:rsidRPr="009459F1">
        <w:rPr>
          <w:sz w:val="22"/>
          <w:szCs w:val="22"/>
          <w:lang w:val="en"/>
        </w:rPr>
        <w:t xml:space="preserve"> sure and visit the Dane Arts website for any updates on DANG!</w:t>
      </w:r>
      <w:r w:rsidR="009459F1">
        <w:rPr>
          <w:sz w:val="22"/>
          <w:szCs w:val="22"/>
          <w:lang w:val="en"/>
        </w:rPr>
        <w:t xml:space="preserve"> </w:t>
      </w:r>
      <w:r w:rsidR="00251885" w:rsidRPr="00FB7AA1">
        <w:rPr>
          <w:sz w:val="18"/>
          <w:szCs w:val="18"/>
          <w:lang w:val="en"/>
        </w:rPr>
        <w:t>(</w:t>
      </w:r>
      <w:r w:rsidR="009459F1" w:rsidRPr="000554C3">
        <w:rPr>
          <w:sz w:val="18"/>
          <w:szCs w:val="18"/>
          <w:u w:val="single"/>
          <w:lang w:val="en"/>
        </w:rPr>
        <w:t>Artists are</w:t>
      </w:r>
      <w:r w:rsidR="00F47A03" w:rsidRPr="000554C3">
        <w:rPr>
          <w:sz w:val="18"/>
          <w:szCs w:val="18"/>
          <w:u w:val="single"/>
          <w:lang w:val="en"/>
        </w:rPr>
        <w:t xml:space="preserve"> only eligible for funds, one time</w:t>
      </w:r>
      <w:r w:rsidR="00251885" w:rsidRPr="00FB7AA1">
        <w:rPr>
          <w:sz w:val="18"/>
          <w:szCs w:val="18"/>
          <w:lang w:val="en"/>
        </w:rPr>
        <w:t>)</w:t>
      </w:r>
    </w:p>
    <w:p w14:paraId="6CF56085" w14:textId="77777777" w:rsidR="00384A05" w:rsidRPr="00947387" w:rsidRDefault="00384A05" w:rsidP="00FB7AA1">
      <w:pPr>
        <w:shd w:val="clear" w:color="auto" w:fill="FFFFFF"/>
        <w:rPr>
          <w:sz w:val="22"/>
          <w:szCs w:val="22"/>
          <w:lang w:val="en"/>
        </w:rPr>
      </w:pPr>
    </w:p>
    <w:p w14:paraId="1C84B1AC" w14:textId="77777777" w:rsidR="00384A05" w:rsidRPr="00947387" w:rsidRDefault="00384A05" w:rsidP="00FB7AA1">
      <w:pPr>
        <w:shd w:val="clear" w:color="auto" w:fill="FFFFFF"/>
        <w:rPr>
          <w:sz w:val="22"/>
          <w:szCs w:val="22"/>
          <w:lang w:val="en"/>
        </w:rPr>
      </w:pPr>
      <w:r w:rsidRPr="00947387">
        <w:rPr>
          <w:sz w:val="22"/>
          <w:szCs w:val="22"/>
          <w:lang w:val="en"/>
        </w:rPr>
        <w:t>Applicants must be a</w:t>
      </w:r>
      <w:r w:rsidR="005F13D3" w:rsidRPr="00947387">
        <w:rPr>
          <w:sz w:val="22"/>
          <w:szCs w:val="22"/>
          <w:lang w:val="en"/>
        </w:rPr>
        <w:t xml:space="preserve">n </w:t>
      </w:r>
      <w:r w:rsidR="005F13D3" w:rsidRPr="00AB603E">
        <w:rPr>
          <w:b/>
          <w:iCs/>
          <w:sz w:val="22"/>
          <w:szCs w:val="22"/>
          <w:lang w:val="en"/>
        </w:rPr>
        <w:t>individual</w:t>
      </w:r>
      <w:r w:rsidRPr="00AB603E">
        <w:rPr>
          <w:b/>
          <w:iCs/>
          <w:sz w:val="22"/>
          <w:szCs w:val="22"/>
          <w:lang w:val="en"/>
        </w:rPr>
        <w:t xml:space="preserve"> </w:t>
      </w:r>
      <w:r w:rsidRPr="00AB603E">
        <w:rPr>
          <w:b/>
          <w:bCs/>
          <w:iCs/>
          <w:sz w:val="22"/>
          <w:szCs w:val="22"/>
          <w:lang w:val="en"/>
        </w:rPr>
        <w:t>working artist</w:t>
      </w:r>
      <w:r w:rsidRPr="00947387">
        <w:rPr>
          <w:sz w:val="22"/>
          <w:szCs w:val="22"/>
          <w:lang w:val="en"/>
        </w:rPr>
        <w:t xml:space="preserve"> with a history of </w:t>
      </w:r>
      <w:r w:rsidR="005F13D3" w:rsidRPr="00947387">
        <w:rPr>
          <w:sz w:val="22"/>
          <w:szCs w:val="22"/>
          <w:lang w:val="en"/>
        </w:rPr>
        <w:t xml:space="preserve">on-going </w:t>
      </w:r>
      <w:r w:rsidRPr="00947387">
        <w:rPr>
          <w:sz w:val="22"/>
          <w:szCs w:val="22"/>
          <w:lang w:val="en"/>
        </w:rPr>
        <w:t xml:space="preserve">artistic </w:t>
      </w:r>
      <w:r w:rsidR="008A7742">
        <w:rPr>
          <w:sz w:val="22"/>
          <w:szCs w:val="22"/>
          <w:lang w:val="en"/>
        </w:rPr>
        <w:t>activity for at least 2 years (must provide proof of practice).</w:t>
      </w:r>
      <w:r w:rsidR="0072520C">
        <w:rPr>
          <w:sz w:val="22"/>
          <w:szCs w:val="22"/>
          <w:lang w:val="en"/>
        </w:rPr>
        <w:t xml:space="preserve"> </w:t>
      </w:r>
    </w:p>
    <w:p w14:paraId="29A0E7EE" w14:textId="77777777" w:rsidR="00384A05" w:rsidRPr="00947387" w:rsidRDefault="00384A05" w:rsidP="00FB7AA1">
      <w:pPr>
        <w:shd w:val="clear" w:color="auto" w:fill="FFFFFF"/>
        <w:rPr>
          <w:sz w:val="22"/>
          <w:szCs w:val="22"/>
          <w:lang w:val="en"/>
        </w:rPr>
      </w:pPr>
    </w:p>
    <w:p w14:paraId="65470007" w14:textId="77777777" w:rsidR="00886A4E" w:rsidRDefault="00F47A03" w:rsidP="00FB7AA1">
      <w:pPr>
        <w:shd w:val="clear" w:color="auto" w:fill="FFFFFF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Funded artist might be asked for a</w:t>
      </w:r>
      <w:r w:rsidR="00251885" w:rsidRPr="00947387">
        <w:rPr>
          <w:sz w:val="22"/>
          <w:szCs w:val="22"/>
          <w:lang w:val="en"/>
        </w:rPr>
        <w:t xml:space="preserve"> possible interview</w:t>
      </w:r>
      <w:r w:rsidR="00FB7AA1">
        <w:rPr>
          <w:sz w:val="22"/>
          <w:szCs w:val="22"/>
          <w:lang w:val="en"/>
        </w:rPr>
        <w:t xml:space="preserve"> </w:t>
      </w:r>
      <w:r w:rsidR="00384A05" w:rsidRPr="00947387">
        <w:rPr>
          <w:sz w:val="22"/>
          <w:szCs w:val="22"/>
          <w:lang w:val="en"/>
        </w:rPr>
        <w:t>as part of a st</w:t>
      </w:r>
      <w:r w:rsidR="00FB7AA1">
        <w:rPr>
          <w:sz w:val="22"/>
          <w:szCs w:val="22"/>
          <w:lang w:val="en"/>
        </w:rPr>
        <w:t>orytelling video project of</w:t>
      </w:r>
      <w:r w:rsidR="00384A05" w:rsidRPr="00947387">
        <w:rPr>
          <w:sz w:val="22"/>
          <w:szCs w:val="22"/>
          <w:lang w:val="en"/>
        </w:rPr>
        <w:t xml:space="preserve"> </w:t>
      </w:r>
      <w:r w:rsidR="00251885" w:rsidRPr="00947387">
        <w:rPr>
          <w:sz w:val="22"/>
          <w:szCs w:val="22"/>
          <w:lang w:val="en"/>
        </w:rPr>
        <w:t>vignettes</w:t>
      </w:r>
      <w:r w:rsidR="00FB7AA1">
        <w:rPr>
          <w:sz w:val="22"/>
          <w:szCs w:val="22"/>
          <w:lang w:val="en"/>
        </w:rPr>
        <w:t>.</w:t>
      </w:r>
      <w:r w:rsidR="00FF50EC">
        <w:rPr>
          <w:sz w:val="22"/>
          <w:szCs w:val="22"/>
          <w:lang w:val="en"/>
        </w:rPr>
        <w:t xml:space="preserve"> </w:t>
      </w:r>
      <w:r w:rsidR="00FB7AA1">
        <w:rPr>
          <w:sz w:val="22"/>
          <w:szCs w:val="22"/>
          <w:lang w:val="en"/>
        </w:rPr>
        <w:t>The video</w:t>
      </w:r>
      <w:r w:rsidR="00384A05" w:rsidRPr="00947387">
        <w:rPr>
          <w:sz w:val="22"/>
          <w:szCs w:val="22"/>
          <w:lang w:val="en"/>
        </w:rPr>
        <w:t xml:space="preserve"> will be made available to the public on how COVID-19 has impacted your life, your art, and how you have managed to still cre</w:t>
      </w:r>
      <w:r w:rsidR="005F13D3" w:rsidRPr="00947387">
        <w:rPr>
          <w:sz w:val="22"/>
          <w:szCs w:val="22"/>
          <w:lang w:val="en"/>
        </w:rPr>
        <w:t>ate during these horrific times</w:t>
      </w:r>
      <w:r w:rsidR="008A7742">
        <w:rPr>
          <w:sz w:val="22"/>
          <w:szCs w:val="22"/>
          <w:lang w:val="en"/>
        </w:rPr>
        <w:t>.</w:t>
      </w:r>
      <w:r>
        <w:rPr>
          <w:sz w:val="22"/>
          <w:szCs w:val="22"/>
          <w:lang w:val="en"/>
        </w:rPr>
        <w:t xml:space="preserve"> </w:t>
      </w:r>
    </w:p>
    <w:p w14:paraId="73ED7704" w14:textId="77777777" w:rsidR="00886A4E" w:rsidRDefault="00886A4E" w:rsidP="00FB7AA1">
      <w:pPr>
        <w:shd w:val="clear" w:color="auto" w:fill="FFFFFF"/>
        <w:rPr>
          <w:sz w:val="22"/>
          <w:szCs w:val="22"/>
          <w:lang w:val="en"/>
        </w:rPr>
      </w:pPr>
    </w:p>
    <w:p w14:paraId="1CEE6423" w14:textId="77FBB854" w:rsidR="005F13D3" w:rsidRDefault="00886A4E" w:rsidP="00FB7AA1">
      <w:pPr>
        <w:shd w:val="clear" w:color="auto" w:fill="FFFFFF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I</w:t>
      </w:r>
      <w:r>
        <w:rPr>
          <w:sz w:val="22"/>
          <w:szCs w:val="22"/>
          <w:lang w:val="en"/>
        </w:rPr>
        <w:t xml:space="preserve">f </w:t>
      </w:r>
      <w:r>
        <w:rPr>
          <w:sz w:val="22"/>
          <w:szCs w:val="22"/>
          <w:lang w:val="en"/>
        </w:rPr>
        <w:t>you are asked to participate, w</w:t>
      </w:r>
      <w:r w:rsidR="00F47A03">
        <w:rPr>
          <w:sz w:val="22"/>
          <w:szCs w:val="22"/>
          <w:lang w:val="en"/>
        </w:rPr>
        <w:t>e hope you agree</w:t>
      </w:r>
      <w:r>
        <w:rPr>
          <w:sz w:val="22"/>
          <w:szCs w:val="22"/>
          <w:lang w:val="en"/>
        </w:rPr>
        <w:t>.</w:t>
      </w:r>
    </w:p>
    <w:p w14:paraId="008461EB" w14:textId="77777777" w:rsidR="008A7742" w:rsidRPr="00947387" w:rsidRDefault="008A7742" w:rsidP="00FB7AA1">
      <w:pPr>
        <w:shd w:val="clear" w:color="auto" w:fill="FFFFFF"/>
        <w:rPr>
          <w:sz w:val="22"/>
          <w:szCs w:val="22"/>
          <w:lang w:val="en"/>
        </w:rPr>
      </w:pPr>
    </w:p>
    <w:p w14:paraId="71AD279F" w14:textId="77777777" w:rsidR="00384A05" w:rsidRPr="00947387" w:rsidRDefault="00384A05" w:rsidP="00FB7AA1">
      <w:pPr>
        <w:shd w:val="clear" w:color="auto" w:fill="FFFFFF"/>
        <w:rPr>
          <w:sz w:val="22"/>
          <w:szCs w:val="22"/>
          <w:lang w:val="en"/>
        </w:rPr>
      </w:pPr>
      <w:r w:rsidRPr="00947387">
        <w:rPr>
          <w:sz w:val="22"/>
          <w:szCs w:val="22"/>
          <w:lang w:val="en"/>
        </w:rPr>
        <w:t xml:space="preserve">Please provide a </w:t>
      </w:r>
      <w:r w:rsidRPr="00947387">
        <w:rPr>
          <w:b/>
          <w:sz w:val="22"/>
          <w:szCs w:val="22"/>
          <w:lang w:val="en"/>
        </w:rPr>
        <w:t>BRIEF</w:t>
      </w:r>
      <w:r w:rsidRPr="00947387">
        <w:rPr>
          <w:sz w:val="22"/>
          <w:szCs w:val="22"/>
          <w:lang w:val="en"/>
        </w:rPr>
        <w:t xml:space="preserve"> (one paragraph) biography and sample of work achieved since 2018.  Questions?  Call 608-</w:t>
      </w:r>
      <w:r w:rsidR="005F13D3" w:rsidRPr="00947387">
        <w:rPr>
          <w:sz w:val="22"/>
          <w:szCs w:val="22"/>
          <w:lang w:val="en"/>
        </w:rPr>
        <w:t>512-6225</w:t>
      </w:r>
      <w:r w:rsidRPr="00947387">
        <w:rPr>
          <w:sz w:val="22"/>
          <w:szCs w:val="22"/>
          <w:lang w:val="en"/>
        </w:rPr>
        <w:t xml:space="preserve"> or email: fraire@countyofdane.com</w:t>
      </w:r>
    </w:p>
    <w:p w14:paraId="1AD5E1E5" w14:textId="5A57C24B" w:rsidR="00FB7AA1" w:rsidRDefault="00FB7AA1" w:rsidP="00FB7AA1">
      <w:pPr>
        <w:shd w:val="clear" w:color="auto" w:fill="FFFFFF"/>
        <w:jc w:val="center"/>
        <w:rPr>
          <w:b/>
          <w:bCs/>
          <w:color w:val="000000" w:themeColor="text1"/>
          <w:sz w:val="22"/>
          <w:szCs w:val="22"/>
          <w:u w:val="single"/>
          <w:lang w:val="en"/>
        </w:rPr>
      </w:pPr>
    </w:p>
    <w:p w14:paraId="3F573A87" w14:textId="224E8000" w:rsidR="00FB7AA1" w:rsidRDefault="009459F1" w:rsidP="009459F1">
      <w:pPr>
        <w:shd w:val="clear" w:color="auto" w:fill="FFFFFF"/>
        <w:rPr>
          <w:b/>
          <w:bCs/>
          <w:color w:val="000000" w:themeColor="text1"/>
          <w:sz w:val="22"/>
          <w:szCs w:val="22"/>
          <w:u w:val="single"/>
          <w:lang w:val="en"/>
        </w:rPr>
      </w:pPr>
      <w:r>
        <w:rPr>
          <w:b/>
          <w:bCs/>
          <w:color w:val="000000" w:themeColor="text1"/>
          <w:sz w:val="22"/>
          <w:szCs w:val="22"/>
          <w:u w:val="single"/>
          <w:lang w:val="en"/>
        </w:rPr>
        <w:t xml:space="preserve"> </w:t>
      </w:r>
      <w:bookmarkStart w:id="0" w:name="_GoBack"/>
      <w:bookmarkEnd w:id="0"/>
    </w:p>
    <w:p w14:paraId="106D16DA" w14:textId="77777777" w:rsidR="00384A05" w:rsidRPr="00947387" w:rsidRDefault="00384A05" w:rsidP="00FB7AA1">
      <w:pPr>
        <w:shd w:val="clear" w:color="auto" w:fill="FFFFFF"/>
        <w:jc w:val="center"/>
        <w:rPr>
          <w:b/>
          <w:bCs/>
          <w:color w:val="000000" w:themeColor="text1"/>
          <w:sz w:val="22"/>
          <w:szCs w:val="22"/>
          <w:u w:val="single"/>
          <w:lang w:val="en"/>
        </w:rPr>
      </w:pPr>
      <w:r w:rsidRPr="00947387">
        <w:rPr>
          <w:b/>
          <w:bCs/>
          <w:color w:val="000000" w:themeColor="text1"/>
          <w:sz w:val="22"/>
          <w:szCs w:val="22"/>
          <w:u w:val="single"/>
          <w:lang w:val="en"/>
        </w:rPr>
        <w:lastRenderedPageBreak/>
        <w:t>Artist Application</w:t>
      </w:r>
    </w:p>
    <w:p w14:paraId="44125973" w14:textId="77777777" w:rsidR="00384A05" w:rsidRPr="00947387" w:rsidRDefault="00384A05" w:rsidP="00FB7AA1">
      <w:pPr>
        <w:shd w:val="clear" w:color="auto" w:fill="FFFFFF"/>
        <w:rPr>
          <w:color w:val="D93025"/>
          <w:sz w:val="22"/>
          <w:szCs w:val="22"/>
          <w:lang w:val="en"/>
        </w:rPr>
      </w:pPr>
    </w:p>
    <w:p w14:paraId="0EFE69B8" w14:textId="77777777" w:rsidR="00384A05" w:rsidRPr="00947387" w:rsidRDefault="00384A05" w:rsidP="00FB7AA1">
      <w:pPr>
        <w:shd w:val="clear" w:color="auto" w:fill="FFFFFF"/>
        <w:rPr>
          <w:color w:val="D93025"/>
          <w:sz w:val="22"/>
          <w:szCs w:val="22"/>
          <w:lang w:val="en"/>
        </w:rPr>
      </w:pPr>
      <w:r w:rsidRPr="00947387">
        <w:rPr>
          <w:color w:val="D93025"/>
          <w:sz w:val="22"/>
          <w:szCs w:val="22"/>
          <w:lang w:val="en"/>
        </w:rPr>
        <w:t>* Required</w:t>
      </w:r>
    </w:p>
    <w:p w14:paraId="512A829F" w14:textId="77777777" w:rsidR="00384A05" w:rsidRPr="00947387" w:rsidRDefault="00384A05" w:rsidP="00FB7AA1">
      <w:pPr>
        <w:rPr>
          <w:color w:val="000000"/>
          <w:sz w:val="22"/>
          <w:szCs w:val="22"/>
          <w:lang w:val="en"/>
        </w:rPr>
      </w:pPr>
    </w:p>
    <w:p w14:paraId="66E1F23D" w14:textId="77777777" w:rsidR="00384A05" w:rsidRPr="00947387" w:rsidRDefault="00384A05" w:rsidP="00FB7AA1">
      <w:pPr>
        <w:rPr>
          <w:sz w:val="22"/>
          <w:szCs w:val="22"/>
          <w:lang w:val="en"/>
        </w:rPr>
      </w:pPr>
      <w:r w:rsidRPr="00947387">
        <w:rPr>
          <w:color w:val="000000"/>
          <w:sz w:val="22"/>
          <w:szCs w:val="22"/>
          <w:lang w:val="en"/>
        </w:rPr>
        <w:t xml:space="preserve">Name </w:t>
      </w:r>
      <w:r w:rsidRPr="00947387">
        <w:rPr>
          <w:rStyle w:val="freebirdformviewerviewitemsitemrequiredasterisk2"/>
          <w:sz w:val="22"/>
          <w:szCs w:val="22"/>
          <w:lang w:val="en"/>
        </w:rPr>
        <w:t>*</w:t>
      </w:r>
    </w:p>
    <w:p w14:paraId="0516FE42" w14:textId="77777777" w:rsidR="00384A05" w:rsidRPr="00947387" w:rsidRDefault="00384A05" w:rsidP="00FB7AA1">
      <w:pPr>
        <w:textAlignment w:val="top"/>
        <w:rPr>
          <w:sz w:val="22"/>
          <w:szCs w:val="22"/>
          <w:lang w:val="en"/>
        </w:rPr>
      </w:pPr>
      <w:r w:rsidRPr="00947387">
        <w:rPr>
          <w:sz w:val="22"/>
          <w:szCs w:val="22"/>
          <w:lang w:val="en"/>
        </w:rPr>
        <w:t xml:space="preserve"> </w:t>
      </w:r>
    </w:p>
    <w:p w14:paraId="5E24D343" w14:textId="77777777" w:rsidR="00384A05" w:rsidRPr="00947387" w:rsidRDefault="00384A05" w:rsidP="00FB7AA1">
      <w:pPr>
        <w:rPr>
          <w:rStyle w:val="freebirdformviewerviewitemsitemrequiredasterisk2"/>
          <w:sz w:val="22"/>
          <w:szCs w:val="22"/>
          <w:lang w:val="en"/>
        </w:rPr>
      </w:pPr>
      <w:r w:rsidRPr="00947387">
        <w:rPr>
          <w:color w:val="000000"/>
          <w:sz w:val="22"/>
          <w:szCs w:val="22"/>
          <w:lang w:val="en"/>
        </w:rPr>
        <w:t xml:space="preserve">Discipline </w:t>
      </w:r>
      <w:r w:rsidRPr="00947387">
        <w:rPr>
          <w:rStyle w:val="freebirdformviewerviewitemsitemrequiredasterisk2"/>
          <w:sz w:val="22"/>
          <w:szCs w:val="22"/>
          <w:lang w:val="en"/>
        </w:rPr>
        <w:t>*</w:t>
      </w:r>
    </w:p>
    <w:p w14:paraId="45C98E67" w14:textId="77777777" w:rsidR="00384A05" w:rsidRPr="00947387" w:rsidRDefault="00384A05" w:rsidP="00FB7AA1">
      <w:pPr>
        <w:textAlignment w:val="top"/>
        <w:rPr>
          <w:sz w:val="22"/>
          <w:szCs w:val="22"/>
          <w:lang w:val="en"/>
        </w:rPr>
      </w:pPr>
      <w:r w:rsidRPr="00947387">
        <w:rPr>
          <w:color w:val="000000"/>
          <w:sz w:val="22"/>
          <w:szCs w:val="22"/>
          <w:lang w:val="en"/>
        </w:rPr>
        <w:t xml:space="preserve">Phone Number </w:t>
      </w:r>
      <w:r w:rsidRPr="00947387">
        <w:rPr>
          <w:rStyle w:val="freebirdformviewerviewitemsitemrequiredasterisk2"/>
          <w:sz w:val="22"/>
          <w:szCs w:val="22"/>
          <w:lang w:val="en"/>
        </w:rPr>
        <w:t>*</w:t>
      </w:r>
    </w:p>
    <w:p w14:paraId="6068CFD2" w14:textId="77777777" w:rsidR="003062DD" w:rsidRPr="00947387" w:rsidRDefault="00384A05" w:rsidP="00FB7AA1">
      <w:pPr>
        <w:rPr>
          <w:color w:val="D93025"/>
          <w:sz w:val="22"/>
          <w:szCs w:val="22"/>
          <w:lang w:val="en"/>
        </w:rPr>
      </w:pPr>
      <w:r w:rsidRPr="00947387">
        <w:rPr>
          <w:color w:val="000000"/>
          <w:sz w:val="22"/>
          <w:szCs w:val="22"/>
          <w:lang w:val="en"/>
        </w:rPr>
        <w:t xml:space="preserve">Mailing Address </w:t>
      </w:r>
      <w:r w:rsidRPr="00947387">
        <w:rPr>
          <w:rStyle w:val="freebirdformviewerviewitemsitemrequiredasterisk2"/>
          <w:sz w:val="22"/>
          <w:szCs w:val="22"/>
          <w:lang w:val="en"/>
        </w:rPr>
        <w:t>*</w:t>
      </w:r>
    </w:p>
    <w:p w14:paraId="2FF9934A" w14:textId="77777777" w:rsidR="00384A05" w:rsidRPr="00947387" w:rsidRDefault="00384A05" w:rsidP="00FB7AA1">
      <w:pPr>
        <w:rPr>
          <w:rStyle w:val="freebirdformviewerviewitemsitemrequiredasterisk2"/>
          <w:sz w:val="22"/>
          <w:szCs w:val="22"/>
          <w:lang w:val="en"/>
        </w:rPr>
      </w:pPr>
      <w:r w:rsidRPr="00947387">
        <w:rPr>
          <w:color w:val="000000"/>
          <w:sz w:val="22"/>
          <w:szCs w:val="22"/>
          <w:lang w:val="en"/>
        </w:rPr>
        <w:t xml:space="preserve">Email </w:t>
      </w:r>
      <w:r w:rsidRPr="00947387">
        <w:rPr>
          <w:rStyle w:val="freebirdformviewerviewitemsitemrequiredasterisk2"/>
          <w:sz w:val="22"/>
          <w:szCs w:val="22"/>
          <w:lang w:val="en"/>
        </w:rPr>
        <w:t>*</w:t>
      </w:r>
    </w:p>
    <w:p w14:paraId="14945C38" w14:textId="77777777" w:rsidR="00384A05" w:rsidRPr="00947387" w:rsidRDefault="00384A05" w:rsidP="00FB7AA1">
      <w:pPr>
        <w:textAlignment w:val="top"/>
        <w:rPr>
          <w:rStyle w:val="freebirdformviewerviewitemsitemrequiredasterisk2"/>
          <w:sz w:val="22"/>
          <w:szCs w:val="22"/>
          <w:lang w:val="en"/>
        </w:rPr>
      </w:pPr>
    </w:p>
    <w:p w14:paraId="1AA29E1F" w14:textId="77777777" w:rsidR="00384A05" w:rsidRPr="00947387" w:rsidRDefault="00384A05" w:rsidP="00FB7AA1">
      <w:pPr>
        <w:textAlignment w:val="top"/>
        <w:rPr>
          <w:rStyle w:val="freebirdformviewerviewitemsitemrequiredasterisk2"/>
          <w:sz w:val="22"/>
          <w:szCs w:val="22"/>
          <w:lang w:val="en"/>
        </w:rPr>
      </w:pPr>
      <w:r w:rsidRPr="00947387">
        <w:rPr>
          <w:rStyle w:val="freebirdformviewerviewitemsitemrequiredasterisk2"/>
          <w:sz w:val="22"/>
          <w:szCs w:val="22"/>
          <w:lang w:val="en"/>
        </w:rPr>
        <w:t>Website: (can serve as you work sample)</w:t>
      </w:r>
    </w:p>
    <w:p w14:paraId="6B98D391" w14:textId="77777777" w:rsidR="003062DD" w:rsidRPr="00947387" w:rsidRDefault="003062DD" w:rsidP="00FB7AA1">
      <w:pPr>
        <w:rPr>
          <w:sz w:val="22"/>
          <w:szCs w:val="22"/>
          <w:lang w:val="en"/>
        </w:rPr>
      </w:pPr>
    </w:p>
    <w:p w14:paraId="60F94661" w14:textId="77777777" w:rsidR="005F13D3" w:rsidRPr="00947387" w:rsidRDefault="00384A05" w:rsidP="00FB7AA1">
      <w:pPr>
        <w:rPr>
          <w:rStyle w:val="docssharedwiztogglelabeledlabeltext"/>
          <w:sz w:val="22"/>
          <w:szCs w:val="22"/>
          <w:lang w:val="en"/>
        </w:rPr>
      </w:pPr>
      <w:r w:rsidRPr="00947387">
        <w:rPr>
          <w:color w:val="000000"/>
          <w:sz w:val="22"/>
          <w:szCs w:val="22"/>
          <w:lang w:val="en"/>
        </w:rPr>
        <w:t xml:space="preserve">Are you based in Dane County? </w:t>
      </w:r>
      <w:r w:rsidRPr="00947387">
        <w:rPr>
          <w:rStyle w:val="freebirdformviewerviewitemsitemrequiredasterisk2"/>
          <w:sz w:val="22"/>
          <w:szCs w:val="22"/>
          <w:lang w:val="en"/>
        </w:rPr>
        <w:t xml:space="preserve">* </w:t>
      </w:r>
      <w:r w:rsidRPr="00947387">
        <w:rPr>
          <w:rStyle w:val="docssharedwiztogglelabeledlabeltext"/>
          <w:sz w:val="22"/>
          <w:szCs w:val="22"/>
          <w:lang w:val="en"/>
        </w:rPr>
        <w:t>Yes</w:t>
      </w:r>
      <w:r w:rsidRPr="00947387">
        <w:rPr>
          <w:color w:val="000000"/>
          <w:sz w:val="22"/>
          <w:szCs w:val="22"/>
          <w:lang w:val="en"/>
        </w:rPr>
        <w:t>/</w:t>
      </w:r>
      <w:r w:rsidRPr="00947387">
        <w:rPr>
          <w:rStyle w:val="docssharedwiztogglelabeledlabeltext"/>
          <w:sz w:val="22"/>
          <w:szCs w:val="22"/>
          <w:lang w:val="en"/>
        </w:rPr>
        <w:t>No</w:t>
      </w:r>
    </w:p>
    <w:p w14:paraId="560DD5DF" w14:textId="77777777" w:rsidR="003062DD" w:rsidRPr="00947387" w:rsidRDefault="00384A05" w:rsidP="00FB7AA1">
      <w:pPr>
        <w:rPr>
          <w:rStyle w:val="freebirdformviewerviewitemsitemrequiredasterisk2"/>
          <w:sz w:val="22"/>
          <w:szCs w:val="22"/>
          <w:lang w:val="en"/>
        </w:rPr>
      </w:pPr>
      <w:r w:rsidRPr="00947387">
        <w:rPr>
          <w:color w:val="000000"/>
          <w:sz w:val="22"/>
          <w:szCs w:val="22"/>
          <w:lang w:val="en"/>
        </w:rPr>
        <w:t xml:space="preserve">How will this </w:t>
      </w:r>
      <w:r w:rsidR="003062DD" w:rsidRPr="00947387">
        <w:rPr>
          <w:color w:val="000000"/>
          <w:sz w:val="22"/>
          <w:szCs w:val="22"/>
          <w:lang w:val="en"/>
        </w:rPr>
        <w:t xml:space="preserve">award </w:t>
      </w:r>
      <w:r w:rsidRPr="00947387">
        <w:rPr>
          <w:color w:val="000000"/>
          <w:sz w:val="22"/>
          <w:szCs w:val="22"/>
          <w:lang w:val="en"/>
        </w:rPr>
        <w:t xml:space="preserve">benefit your art? </w:t>
      </w:r>
      <w:r w:rsidRPr="00947387">
        <w:rPr>
          <w:rStyle w:val="freebirdformviewerviewitemsitemrequiredasterisk2"/>
          <w:sz w:val="22"/>
          <w:szCs w:val="22"/>
          <w:lang w:val="en"/>
        </w:rPr>
        <w:t>*</w:t>
      </w:r>
    </w:p>
    <w:p w14:paraId="6BD2B5A9" w14:textId="77777777" w:rsidR="00384A05" w:rsidRPr="00947387" w:rsidRDefault="00384A05" w:rsidP="00FB7AA1">
      <w:pPr>
        <w:rPr>
          <w:sz w:val="22"/>
          <w:szCs w:val="22"/>
          <w:lang w:val="en"/>
        </w:rPr>
      </w:pPr>
    </w:p>
    <w:p w14:paraId="0D8FF295" w14:textId="77777777" w:rsidR="003062DD" w:rsidRPr="00947387" w:rsidRDefault="003062DD" w:rsidP="00FB7AA1">
      <w:pPr>
        <w:rPr>
          <w:sz w:val="22"/>
          <w:szCs w:val="22"/>
          <w:lang w:val="en"/>
        </w:rPr>
      </w:pPr>
    </w:p>
    <w:p w14:paraId="6659FE0A" w14:textId="77777777" w:rsidR="003062DD" w:rsidRPr="00947387" w:rsidRDefault="003062DD" w:rsidP="00FB7AA1">
      <w:pPr>
        <w:rPr>
          <w:color w:val="FF0000"/>
          <w:sz w:val="22"/>
          <w:szCs w:val="22"/>
          <w:lang w:val="en"/>
        </w:rPr>
      </w:pPr>
      <w:r w:rsidRPr="00947387">
        <w:rPr>
          <w:sz w:val="22"/>
          <w:szCs w:val="22"/>
          <w:lang w:val="en"/>
        </w:rPr>
        <w:t>Are you willing to be interviewed as art of a series of video vignettes via computer on the impact COVID-19 has had on your life, your art, and your future hopes?</w:t>
      </w:r>
      <w:r w:rsidRPr="00947387">
        <w:rPr>
          <w:color w:val="FF0000"/>
          <w:sz w:val="22"/>
          <w:szCs w:val="22"/>
          <w:lang w:val="en"/>
        </w:rPr>
        <w:t>*</w:t>
      </w:r>
      <w:r w:rsidR="005F13D3" w:rsidRPr="00947387">
        <w:rPr>
          <w:color w:val="FF0000"/>
          <w:sz w:val="22"/>
          <w:szCs w:val="22"/>
          <w:lang w:val="en"/>
        </w:rPr>
        <w:t xml:space="preserve">  </w:t>
      </w:r>
      <w:r w:rsidR="005F13D3" w:rsidRPr="00947387">
        <w:rPr>
          <w:sz w:val="22"/>
          <w:szCs w:val="22"/>
          <w:lang w:val="en"/>
        </w:rPr>
        <w:t>Yes/No</w:t>
      </w:r>
    </w:p>
    <w:p w14:paraId="2573C384" w14:textId="77777777" w:rsidR="00384A05" w:rsidRPr="00947387" w:rsidRDefault="00384A05" w:rsidP="00FB7AA1">
      <w:pPr>
        <w:rPr>
          <w:color w:val="000000"/>
          <w:sz w:val="22"/>
          <w:szCs w:val="22"/>
          <w:lang w:val="en"/>
        </w:rPr>
      </w:pPr>
    </w:p>
    <w:p w14:paraId="6520586C" w14:textId="77777777" w:rsidR="00384A05" w:rsidRPr="00947387" w:rsidRDefault="00384A05" w:rsidP="00FB7AA1">
      <w:pPr>
        <w:rPr>
          <w:color w:val="000000"/>
          <w:sz w:val="22"/>
          <w:szCs w:val="22"/>
          <w:lang w:val="en"/>
        </w:rPr>
      </w:pPr>
      <w:r w:rsidRPr="00947387">
        <w:rPr>
          <w:color w:val="000000"/>
          <w:sz w:val="22"/>
          <w:szCs w:val="22"/>
          <w:lang w:val="en"/>
        </w:rPr>
        <w:t xml:space="preserve">How did you hear about this grant? </w:t>
      </w:r>
      <w:r w:rsidRPr="00947387">
        <w:rPr>
          <w:rStyle w:val="freebirdformviewerviewitemsitemrequiredasterisk2"/>
          <w:sz w:val="22"/>
          <w:szCs w:val="22"/>
          <w:lang w:val="en"/>
        </w:rPr>
        <w:t>*</w:t>
      </w:r>
    </w:p>
    <w:p w14:paraId="24ED0D4A" w14:textId="77777777" w:rsidR="00384A05" w:rsidRPr="00947387" w:rsidRDefault="00384A05" w:rsidP="00FB7AA1">
      <w:pPr>
        <w:rPr>
          <w:rStyle w:val="docssharedwiztogglelabeledlabeltext"/>
          <w:sz w:val="22"/>
          <w:szCs w:val="22"/>
          <w:lang w:val="en"/>
        </w:rPr>
      </w:pPr>
    </w:p>
    <w:p w14:paraId="3523927F" w14:textId="77777777" w:rsidR="00384A05" w:rsidRPr="00947387" w:rsidRDefault="00384A05" w:rsidP="00FB7AA1">
      <w:pPr>
        <w:pStyle w:val="ListParagraph"/>
        <w:numPr>
          <w:ilvl w:val="0"/>
          <w:numId w:val="1"/>
        </w:numPr>
        <w:rPr>
          <w:rStyle w:val="docssharedwiztogglelabeledlabeltext"/>
          <w:sz w:val="22"/>
          <w:szCs w:val="22"/>
          <w:lang w:val="en"/>
        </w:rPr>
      </w:pPr>
      <w:r w:rsidRPr="00947387">
        <w:rPr>
          <w:rStyle w:val="docssharedwiztogglelabeledlabeltext"/>
          <w:sz w:val="22"/>
          <w:szCs w:val="22"/>
          <w:lang w:val="en"/>
        </w:rPr>
        <w:t>Dane Arts website</w:t>
      </w:r>
    </w:p>
    <w:p w14:paraId="30B7D7F9" w14:textId="77777777" w:rsidR="00384A05" w:rsidRPr="00947387" w:rsidRDefault="00384A05" w:rsidP="00FB7AA1">
      <w:pPr>
        <w:pStyle w:val="ListParagraph"/>
        <w:numPr>
          <w:ilvl w:val="0"/>
          <w:numId w:val="1"/>
        </w:numPr>
        <w:rPr>
          <w:rStyle w:val="docssharedwiztogglelabeledlabeltext"/>
          <w:sz w:val="22"/>
          <w:szCs w:val="22"/>
          <w:lang w:val="en"/>
        </w:rPr>
      </w:pPr>
      <w:r w:rsidRPr="00947387">
        <w:rPr>
          <w:rStyle w:val="docssharedwiztogglelabeledlabeltext"/>
          <w:sz w:val="22"/>
          <w:szCs w:val="22"/>
          <w:lang w:val="en"/>
        </w:rPr>
        <w:t>Dane Arts Facebook page</w:t>
      </w:r>
    </w:p>
    <w:p w14:paraId="17E52A06" w14:textId="735228D8" w:rsidR="00384A05" w:rsidRPr="00947387" w:rsidRDefault="00384A05" w:rsidP="00FB7AA1">
      <w:pPr>
        <w:pStyle w:val="ListParagraph"/>
        <w:numPr>
          <w:ilvl w:val="0"/>
          <w:numId w:val="1"/>
        </w:numPr>
        <w:rPr>
          <w:sz w:val="22"/>
          <w:szCs w:val="22"/>
          <w:lang w:val="en"/>
        </w:rPr>
      </w:pPr>
      <w:r w:rsidRPr="00947387">
        <w:rPr>
          <w:rStyle w:val="docssharedwiztogglelabeledlabeltext"/>
          <w:sz w:val="22"/>
          <w:szCs w:val="22"/>
          <w:lang w:val="en"/>
        </w:rPr>
        <w:t xml:space="preserve">Other </w:t>
      </w:r>
      <w:r w:rsidR="009459F1">
        <w:rPr>
          <w:rStyle w:val="docssharedwiztogglelabeledlabeltext"/>
          <w:sz w:val="22"/>
          <w:szCs w:val="22"/>
          <w:lang w:val="en"/>
        </w:rPr>
        <w:t>(please indicate from where)</w:t>
      </w:r>
    </w:p>
    <w:p w14:paraId="4D89F55B" w14:textId="77777777" w:rsidR="003062DD" w:rsidRPr="00947387" w:rsidRDefault="003062DD" w:rsidP="00FB7AA1">
      <w:pPr>
        <w:rPr>
          <w:b/>
          <w:color w:val="000000"/>
          <w:sz w:val="22"/>
          <w:szCs w:val="22"/>
          <w:lang w:val="en"/>
        </w:rPr>
      </w:pPr>
    </w:p>
    <w:p w14:paraId="40968158" w14:textId="77777777" w:rsidR="00384A05" w:rsidRPr="00947387" w:rsidRDefault="00384A05" w:rsidP="00FB7AA1">
      <w:pPr>
        <w:rPr>
          <w:b/>
          <w:color w:val="000000"/>
          <w:sz w:val="22"/>
          <w:szCs w:val="22"/>
          <w:lang w:val="en"/>
        </w:rPr>
      </w:pPr>
      <w:r w:rsidRPr="00947387">
        <w:rPr>
          <w:b/>
          <w:color w:val="000000"/>
          <w:sz w:val="22"/>
          <w:szCs w:val="22"/>
          <w:lang w:val="en"/>
        </w:rPr>
        <w:t xml:space="preserve">Race of Artist </w:t>
      </w:r>
      <w:r w:rsidRPr="00947387">
        <w:rPr>
          <w:rStyle w:val="freebirdformviewerviewitemsitemrequiredasterisk2"/>
          <w:b/>
          <w:sz w:val="22"/>
          <w:szCs w:val="22"/>
          <w:lang w:val="en"/>
        </w:rPr>
        <w:t xml:space="preserve">* </w:t>
      </w:r>
      <w:r w:rsidRPr="00947387">
        <w:rPr>
          <w:rStyle w:val="freebirdformviewerviewitemsitemrequiredasterisk2"/>
          <w:sz w:val="22"/>
          <w:szCs w:val="22"/>
          <w:lang w:val="en"/>
        </w:rPr>
        <w:t>(circle one)</w:t>
      </w:r>
    </w:p>
    <w:p w14:paraId="68ECEC46" w14:textId="3406F989" w:rsidR="00384A05" w:rsidRPr="00947387" w:rsidRDefault="00384A05" w:rsidP="00FB7AA1">
      <w:pPr>
        <w:rPr>
          <w:sz w:val="22"/>
          <w:szCs w:val="22"/>
          <w:lang w:val="en"/>
        </w:rPr>
      </w:pPr>
      <w:r w:rsidRPr="00947387">
        <w:rPr>
          <w:rStyle w:val="docssharedwiztogglelabeledlabeltext"/>
          <w:sz w:val="22"/>
          <w:szCs w:val="22"/>
          <w:lang w:val="en"/>
        </w:rPr>
        <w:t>American Indian or Alaskan Native                 Black, African, African American</w:t>
      </w:r>
    </w:p>
    <w:p w14:paraId="64313B6E" w14:textId="77777777" w:rsidR="00384A05" w:rsidRPr="00947387" w:rsidRDefault="00384A05" w:rsidP="00FB7AA1">
      <w:pPr>
        <w:rPr>
          <w:sz w:val="22"/>
          <w:szCs w:val="22"/>
          <w:lang w:val="en"/>
        </w:rPr>
      </w:pPr>
    </w:p>
    <w:p w14:paraId="4FC1CA6B" w14:textId="1A57C400" w:rsidR="00384A05" w:rsidRPr="00947387" w:rsidRDefault="00384A05" w:rsidP="00FB7AA1">
      <w:pPr>
        <w:rPr>
          <w:sz w:val="22"/>
          <w:szCs w:val="22"/>
          <w:lang w:val="en"/>
        </w:rPr>
      </w:pPr>
      <w:r w:rsidRPr="00947387">
        <w:rPr>
          <w:rStyle w:val="docssharedwiztogglelabeledlabeltext"/>
          <w:sz w:val="22"/>
          <w:szCs w:val="22"/>
          <w:lang w:val="en"/>
        </w:rPr>
        <w:t>Asian</w:t>
      </w:r>
      <w:r w:rsidRPr="00947387">
        <w:rPr>
          <w:rStyle w:val="docssharedwiztogglelabeledlabeltext"/>
          <w:sz w:val="22"/>
          <w:szCs w:val="22"/>
          <w:lang w:val="en"/>
        </w:rPr>
        <w:tab/>
      </w:r>
      <w:r w:rsidRPr="00947387">
        <w:rPr>
          <w:rStyle w:val="docssharedwiztogglelabeledlabeltext"/>
          <w:sz w:val="22"/>
          <w:szCs w:val="22"/>
          <w:lang w:val="en"/>
        </w:rPr>
        <w:tab/>
      </w:r>
      <w:r w:rsidRPr="00947387">
        <w:rPr>
          <w:rStyle w:val="docssharedwiztogglelabeledlabeltext"/>
          <w:sz w:val="22"/>
          <w:szCs w:val="22"/>
          <w:lang w:val="en"/>
        </w:rPr>
        <w:tab/>
      </w:r>
      <w:r w:rsidRPr="00947387">
        <w:rPr>
          <w:rStyle w:val="docssharedwiztogglelabeledlabeltext"/>
          <w:sz w:val="22"/>
          <w:szCs w:val="22"/>
          <w:lang w:val="en"/>
        </w:rPr>
        <w:tab/>
      </w:r>
      <w:r w:rsidR="00FF50EC">
        <w:rPr>
          <w:rStyle w:val="docssharedwiztogglelabeledlabeltext"/>
          <w:sz w:val="22"/>
          <w:szCs w:val="22"/>
          <w:lang w:val="en"/>
        </w:rPr>
        <w:tab/>
        <w:t xml:space="preserve">         </w:t>
      </w:r>
      <w:r w:rsidRPr="00947387">
        <w:rPr>
          <w:rStyle w:val="docssharedwiztogglelabeledlabeltext"/>
          <w:sz w:val="22"/>
          <w:szCs w:val="22"/>
          <w:lang w:val="en"/>
        </w:rPr>
        <w:t>Latino</w:t>
      </w:r>
    </w:p>
    <w:p w14:paraId="587F5472" w14:textId="77777777" w:rsidR="00384A05" w:rsidRPr="00947387" w:rsidRDefault="00384A05" w:rsidP="00FB7AA1">
      <w:pPr>
        <w:rPr>
          <w:sz w:val="22"/>
          <w:szCs w:val="22"/>
          <w:lang w:val="en"/>
        </w:rPr>
      </w:pPr>
    </w:p>
    <w:p w14:paraId="27D770A2" w14:textId="57560702" w:rsidR="00384A05" w:rsidRPr="00947387" w:rsidRDefault="00384A05" w:rsidP="00FB7AA1">
      <w:pPr>
        <w:rPr>
          <w:sz w:val="22"/>
          <w:szCs w:val="22"/>
          <w:lang w:val="en"/>
        </w:rPr>
      </w:pPr>
      <w:r w:rsidRPr="00947387">
        <w:rPr>
          <w:rStyle w:val="docssharedwiztogglelabeledlabeltext"/>
          <w:sz w:val="22"/>
          <w:szCs w:val="22"/>
          <w:lang w:val="en"/>
        </w:rPr>
        <w:t>White</w:t>
      </w:r>
      <w:r w:rsidR="00FF50EC">
        <w:rPr>
          <w:rStyle w:val="docssharedwiztogglelabeledlabeltext"/>
          <w:sz w:val="22"/>
          <w:szCs w:val="22"/>
          <w:lang w:val="en"/>
        </w:rPr>
        <w:tab/>
      </w:r>
      <w:r w:rsidR="00FF50EC">
        <w:rPr>
          <w:rStyle w:val="docssharedwiztogglelabeledlabeltext"/>
          <w:sz w:val="22"/>
          <w:szCs w:val="22"/>
          <w:lang w:val="en"/>
        </w:rPr>
        <w:tab/>
      </w:r>
      <w:r w:rsidR="00FF50EC">
        <w:rPr>
          <w:rStyle w:val="docssharedwiztogglelabeledlabeltext"/>
          <w:sz w:val="22"/>
          <w:szCs w:val="22"/>
          <w:lang w:val="en"/>
        </w:rPr>
        <w:tab/>
      </w:r>
      <w:r w:rsidR="00FF50EC">
        <w:rPr>
          <w:rStyle w:val="docssharedwiztogglelabeledlabeltext"/>
          <w:sz w:val="22"/>
          <w:szCs w:val="22"/>
          <w:lang w:val="en"/>
        </w:rPr>
        <w:tab/>
      </w:r>
      <w:r w:rsidR="00FF50EC">
        <w:rPr>
          <w:rStyle w:val="docssharedwiztogglelabeledlabeltext"/>
          <w:sz w:val="22"/>
          <w:szCs w:val="22"/>
          <w:lang w:val="en"/>
        </w:rPr>
        <w:tab/>
        <w:t xml:space="preserve">         </w:t>
      </w:r>
      <w:r w:rsidR="00FF50EC" w:rsidRPr="00947387">
        <w:rPr>
          <w:rStyle w:val="docssharedwiztogglelabeledlabeltext"/>
          <w:sz w:val="22"/>
          <w:szCs w:val="22"/>
          <w:lang w:val="en"/>
        </w:rPr>
        <w:t xml:space="preserve">Native Hawaiian or another Pacific Islander    </w:t>
      </w:r>
    </w:p>
    <w:p w14:paraId="0F08BAD1" w14:textId="77777777" w:rsidR="00384A05" w:rsidRPr="00947387" w:rsidRDefault="00384A05" w:rsidP="00FB7AA1">
      <w:pPr>
        <w:rPr>
          <w:sz w:val="22"/>
          <w:szCs w:val="22"/>
          <w:lang w:val="en"/>
        </w:rPr>
      </w:pPr>
    </w:p>
    <w:p w14:paraId="5CF38DBC" w14:textId="77777777" w:rsidR="00384A05" w:rsidRPr="00947387" w:rsidRDefault="00947387" w:rsidP="00FB7AA1">
      <w:pPr>
        <w:rPr>
          <w:sz w:val="22"/>
          <w:szCs w:val="22"/>
          <w:lang w:val="en"/>
        </w:rPr>
      </w:pPr>
      <w:r>
        <w:rPr>
          <w:rStyle w:val="docssharedwiztogglelabeledlabeltext"/>
          <w:sz w:val="22"/>
          <w:szCs w:val="22"/>
          <w:lang w:val="en"/>
        </w:rPr>
        <w:t>Two or more</w:t>
      </w:r>
      <w:r w:rsidR="008A7742">
        <w:rPr>
          <w:rStyle w:val="docssharedwiztogglelabeledlabeltext"/>
          <w:sz w:val="22"/>
          <w:szCs w:val="22"/>
          <w:lang w:val="en"/>
        </w:rPr>
        <w:t xml:space="preserve"> races</w:t>
      </w:r>
    </w:p>
    <w:p w14:paraId="06914CC7" w14:textId="77777777" w:rsidR="00384A05" w:rsidRPr="00947387" w:rsidRDefault="00384A05" w:rsidP="00FB7AA1">
      <w:pPr>
        <w:rPr>
          <w:sz w:val="22"/>
          <w:szCs w:val="22"/>
          <w:lang w:val="en"/>
        </w:rPr>
      </w:pPr>
    </w:p>
    <w:p w14:paraId="0F3B1BDA" w14:textId="07C56155" w:rsidR="00384A05" w:rsidRPr="009459F1" w:rsidRDefault="009459F1" w:rsidP="00FB7AA1">
      <w:pPr>
        <w:shd w:val="clear" w:color="auto" w:fill="FFFFFF"/>
        <w:rPr>
          <w:sz w:val="22"/>
          <w:szCs w:val="22"/>
          <w:lang w:val="en"/>
        </w:rPr>
      </w:pPr>
      <w:r>
        <w:rPr>
          <w:rStyle w:val="appsmaterialwizbuttonpaperbuttonlabel2"/>
          <w:b/>
          <w:sz w:val="22"/>
          <w:szCs w:val="22"/>
          <w:lang w:val="en"/>
        </w:rPr>
        <w:t>You must s</w:t>
      </w:r>
      <w:r w:rsidR="00384A05" w:rsidRPr="00947387">
        <w:rPr>
          <w:rStyle w:val="appsmaterialwizbuttonpaperbuttonlabel2"/>
          <w:b/>
          <w:sz w:val="22"/>
          <w:szCs w:val="22"/>
          <w:lang w:val="en"/>
        </w:rPr>
        <w:t xml:space="preserve">ubmit </w:t>
      </w:r>
      <w:r w:rsidRPr="009459F1">
        <w:rPr>
          <w:rStyle w:val="appsmaterialwizbuttonpaperbuttonlabel2"/>
          <w:b/>
          <w:sz w:val="22"/>
          <w:szCs w:val="22"/>
          <w:u w:val="single"/>
          <w:lang w:val="en"/>
        </w:rPr>
        <w:t>an application</w:t>
      </w:r>
      <w:r>
        <w:rPr>
          <w:rStyle w:val="appsmaterialwizbuttonpaperbuttonlabel2"/>
          <w:b/>
          <w:sz w:val="22"/>
          <w:szCs w:val="22"/>
          <w:lang w:val="en"/>
        </w:rPr>
        <w:t xml:space="preserve"> </w:t>
      </w:r>
      <w:r>
        <w:rPr>
          <w:rStyle w:val="appsmaterialwizbuttonpaperbuttonlabel2"/>
          <w:sz w:val="22"/>
          <w:szCs w:val="22"/>
          <w:lang w:val="en"/>
        </w:rPr>
        <w:t xml:space="preserve">and </w:t>
      </w:r>
      <w:r w:rsidR="00384A05" w:rsidRPr="009459F1">
        <w:rPr>
          <w:rStyle w:val="appsmaterialwizbuttonpaperbuttonlabel2"/>
          <w:sz w:val="22"/>
          <w:szCs w:val="22"/>
          <w:lang w:val="en"/>
        </w:rPr>
        <w:t>your bio as an email attachment to fraire@countyofdane.com</w:t>
      </w:r>
    </w:p>
    <w:p w14:paraId="61890C6D" w14:textId="058F49B9" w:rsidR="00947387" w:rsidRDefault="00384A05" w:rsidP="00FB7AA1">
      <w:pPr>
        <w:rPr>
          <w:sz w:val="22"/>
          <w:szCs w:val="22"/>
          <w:lang w:val="en"/>
        </w:rPr>
      </w:pPr>
      <w:r w:rsidRPr="00947387">
        <w:rPr>
          <w:sz w:val="22"/>
          <w:szCs w:val="22"/>
          <w:lang w:val="en"/>
        </w:rPr>
        <w:t xml:space="preserve"> </w:t>
      </w:r>
    </w:p>
    <w:p w14:paraId="61AEAD74" w14:textId="77777777" w:rsidR="00947387" w:rsidRPr="00947387" w:rsidRDefault="00947387" w:rsidP="00FB7AA1">
      <w:pPr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Additional resources (from IMAGINE MKE)</w:t>
      </w:r>
    </w:p>
    <w:p w14:paraId="05411EA6" w14:textId="77777777" w:rsidR="00C848A2" w:rsidRPr="00947387" w:rsidRDefault="00C848A2" w:rsidP="00FB7AA1">
      <w:pPr>
        <w:rPr>
          <w:sz w:val="22"/>
          <w:szCs w:val="22"/>
        </w:rPr>
      </w:pPr>
    </w:p>
    <w:p w14:paraId="2E41822C" w14:textId="77777777" w:rsidR="00947387" w:rsidRPr="00947387" w:rsidRDefault="00D7457D" w:rsidP="00FB7AA1">
      <w:pPr>
        <w:rPr>
          <w:color w:val="0A0A0A"/>
          <w:sz w:val="22"/>
          <w:szCs w:val="22"/>
        </w:rPr>
      </w:pPr>
      <w:hyperlink r:id="rId6" w:history="1">
        <w:r w:rsidR="00947387" w:rsidRPr="00947387">
          <w:rPr>
            <w:rStyle w:val="Hyperlink"/>
            <w:rFonts w:ascii="Times New Roman" w:hAnsi="Times New Roman"/>
            <w:sz w:val="22"/>
            <w:szCs w:val="22"/>
          </w:rPr>
          <w:t>Springboard for the Arts Guide on Ethical Cancellation</w:t>
        </w:r>
      </w:hyperlink>
    </w:p>
    <w:p w14:paraId="222BB0D9" w14:textId="77777777" w:rsidR="00947387" w:rsidRPr="00947387" w:rsidRDefault="00D7457D" w:rsidP="00FB7AA1">
      <w:pPr>
        <w:rPr>
          <w:color w:val="0A0A0A"/>
          <w:sz w:val="22"/>
          <w:szCs w:val="22"/>
        </w:rPr>
      </w:pPr>
      <w:hyperlink r:id="rId7" w:history="1">
        <w:r w:rsidR="00947387" w:rsidRPr="00947387">
          <w:rPr>
            <w:rStyle w:val="Hyperlink"/>
            <w:rFonts w:ascii="Times New Roman" w:hAnsi="Times New Roman"/>
            <w:sz w:val="22"/>
            <w:szCs w:val="22"/>
          </w:rPr>
          <w:t>CERF+ COVID-19 Page</w:t>
        </w:r>
      </w:hyperlink>
    </w:p>
    <w:p w14:paraId="012C26AA" w14:textId="31F5E912" w:rsidR="00947387" w:rsidRDefault="00D7457D" w:rsidP="00FB7AA1">
      <w:pPr>
        <w:rPr>
          <w:rStyle w:val="Hyperlink"/>
          <w:rFonts w:ascii="Times New Roman" w:hAnsi="Times New Roman"/>
          <w:sz w:val="22"/>
          <w:szCs w:val="22"/>
        </w:rPr>
      </w:pPr>
      <w:hyperlink r:id="rId8" w:history="1">
        <w:r w:rsidR="00947387" w:rsidRPr="00947387">
          <w:rPr>
            <w:rStyle w:val="Hyperlink"/>
            <w:rFonts w:ascii="Times New Roman" w:hAnsi="Times New Roman"/>
            <w:sz w:val="22"/>
            <w:szCs w:val="22"/>
          </w:rPr>
          <w:t>https://www.freelanceartistresource.com</w:t>
        </w:r>
      </w:hyperlink>
    </w:p>
    <w:p w14:paraId="41FB2218" w14:textId="77777777" w:rsidR="009459F1" w:rsidRPr="00947387" w:rsidRDefault="009459F1" w:rsidP="00FB7AA1">
      <w:pPr>
        <w:rPr>
          <w:b/>
          <w:bCs/>
          <w:sz w:val="22"/>
          <w:szCs w:val="22"/>
        </w:rPr>
      </w:pPr>
    </w:p>
    <w:p w14:paraId="15D3F338" w14:textId="77777777" w:rsidR="00947387" w:rsidRPr="00947387" w:rsidRDefault="00947387" w:rsidP="00FB7AA1">
      <w:pPr>
        <w:rPr>
          <w:sz w:val="22"/>
          <w:szCs w:val="22"/>
        </w:rPr>
      </w:pPr>
    </w:p>
    <w:p w14:paraId="7F266C4E" w14:textId="77777777" w:rsidR="00947387" w:rsidRPr="00947387" w:rsidRDefault="00947387" w:rsidP="00FB7AA1">
      <w:pPr>
        <w:rPr>
          <w:sz w:val="22"/>
          <w:szCs w:val="22"/>
        </w:rPr>
      </w:pPr>
    </w:p>
    <w:sectPr w:rsidR="00947387" w:rsidRPr="009473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-no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13AE2"/>
    <w:multiLevelType w:val="hybridMultilevel"/>
    <w:tmpl w:val="7EA4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20030"/>
    <w:multiLevelType w:val="multilevel"/>
    <w:tmpl w:val="9DE8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087299"/>
    <w:multiLevelType w:val="hybridMultilevel"/>
    <w:tmpl w:val="8B62D1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05"/>
    <w:rsid w:val="000554C3"/>
    <w:rsid w:val="001B3041"/>
    <w:rsid w:val="001D0DD8"/>
    <w:rsid w:val="00251885"/>
    <w:rsid w:val="003062DD"/>
    <w:rsid w:val="00384A05"/>
    <w:rsid w:val="004420C7"/>
    <w:rsid w:val="005F13D3"/>
    <w:rsid w:val="0072520C"/>
    <w:rsid w:val="00886A4E"/>
    <w:rsid w:val="008A7742"/>
    <w:rsid w:val="009459F1"/>
    <w:rsid w:val="00947387"/>
    <w:rsid w:val="00AB603E"/>
    <w:rsid w:val="00BC47BC"/>
    <w:rsid w:val="00BF166F"/>
    <w:rsid w:val="00C848A2"/>
    <w:rsid w:val="00CD2D05"/>
    <w:rsid w:val="00D4275C"/>
    <w:rsid w:val="00D7457D"/>
    <w:rsid w:val="00E02AE8"/>
    <w:rsid w:val="00EA301C"/>
    <w:rsid w:val="00F47A03"/>
    <w:rsid w:val="00FB7AA1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FBA43"/>
  <w15:docId w15:val="{955CC40D-EF17-0341-B3C4-AC4AD681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4A0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4A05"/>
    <w:rPr>
      <w:rFonts w:ascii="Arial" w:eastAsia="Times New Roman" w:hAnsi="Arial" w:cs="Arial"/>
      <w:vanish/>
      <w:sz w:val="16"/>
      <w:szCs w:val="16"/>
    </w:rPr>
  </w:style>
  <w:style w:type="character" w:customStyle="1" w:styleId="freebirdformviewerviewitemsitemrequiredasterisk2">
    <w:name w:val="freebirdformviewerviewitemsitemrequiredasterisk2"/>
    <w:basedOn w:val="DefaultParagraphFont"/>
    <w:rsid w:val="00384A05"/>
    <w:rPr>
      <w:color w:val="D93025"/>
    </w:rPr>
  </w:style>
  <w:style w:type="character" w:customStyle="1" w:styleId="docssharedwiztogglelabeledlabeltext">
    <w:name w:val="docssharedwiztogglelabeledlabeltext"/>
    <w:basedOn w:val="DefaultParagraphFont"/>
    <w:rsid w:val="00384A05"/>
  </w:style>
  <w:style w:type="character" w:customStyle="1" w:styleId="appsmaterialwizbuttonpaperbuttonlabel2">
    <w:name w:val="appsmaterialwizbuttonpaperbuttonlabel2"/>
    <w:basedOn w:val="DefaultParagraphFont"/>
    <w:rsid w:val="00384A05"/>
  </w:style>
  <w:style w:type="paragraph" w:styleId="ListParagraph">
    <w:name w:val="List Paragraph"/>
    <w:basedOn w:val="Normal"/>
    <w:uiPriority w:val="34"/>
    <w:qFormat/>
    <w:rsid w:val="00384A0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73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7387"/>
    <w:pPr>
      <w:spacing w:line="420" w:lineRule="atLeast"/>
    </w:pPr>
    <w:rPr>
      <w:rFonts w:ascii="proxima-nova" w:hAnsi="proxima-nova"/>
      <w:spacing w:val="4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47387"/>
    <w:rPr>
      <w:rFonts w:ascii="proxima-nova" w:hAnsi="proxima-nova" w:hint="default"/>
      <w:b/>
      <w:bCs/>
      <w:strike w:val="0"/>
      <w:dstrike w:val="0"/>
      <w:color w:val="1779BA"/>
      <w:u w:val="singl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94738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5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0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0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0E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EC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lanceartistresource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cerfplus.org/coronaviru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ringboardforthearts.org/stories-writing/principles-for-ethical-cancellatio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384B-F2AA-457E-A9E3-7D6FC127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3DC6E678</Template>
  <TotalTime>4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</dc:creator>
  <cp:lastModifiedBy>Fraire, Mark</cp:lastModifiedBy>
  <cp:revision>3</cp:revision>
  <dcterms:created xsi:type="dcterms:W3CDTF">2020-05-13T13:00:00Z</dcterms:created>
  <dcterms:modified xsi:type="dcterms:W3CDTF">2020-05-13T13:03:00Z</dcterms:modified>
</cp:coreProperties>
</file>